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C6EE" w14:textId="370B401C" w:rsidR="005A5166" w:rsidRPr="00336A18" w:rsidRDefault="005A5166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8"/>
          <w:lang w:val="de-CH"/>
        </w:rPr>
        <w:t>Aufnahmegesuch</w:t>
      </w:r>
      <w:r w:rsidR="00DF38DE">
        <w:rPr>
          <w:rFonts w:ascii="Arial" w:hAnsi="Arial" w:cs="Arial"/>
          <w:bCs/>
          <w:sz w:val="28"/>
          <w:lang w:val="de-CH"/>
        </w:rPr>
        <w:t xml:space="preserve"> KUB</w:t>
      </w:r>
    </w:p>
    <w:p w14:paraId="44CF645D" w14:textId="77777777"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</w:p>
    <w:p w14:paraId="634A1DB3" w14:textId="47F6C617"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als </w:t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0"/>
      <w:r w:rsidRPr="00336A18">
        <w:rPr>
          <w:rFonts w:ascii="Arial" w:hAnsi="Arial" w:cs="Arial"/>
          <w:bCs/>
          <w:sz w:val="20"/>
          <w:lang w:val="de-CH"/>
        </w:rPr>
        <w:t xml:space="preserve"> Bauherrenberater</w:t>
      </w:r>
      <w:r w:rsidRPr="00336A18">
        <w:rPr>
          <w:rFonts w:ascii="Arial" w:hAnsi="Arial" w:cs="Arial"/>
          <w:bCs/>
          <w:sz w:val="28"/>
          <w:lang w:val="de-CH"/>
        </w:rPr>
        <w:t xml:space="preserve"> </w:t>
      </w:r>
      <w:r w:rsidRPr="00336A18">
        <w:rPr>
          <w:rFonts w:ascii="Arial" w:hAnsi="Arial" w:cs="Arial"/>
          <w:bCs/>
          <w:sz w:val="28"/>
          <w:lang w:val="de-CH"/>
        </w:rPr>
        <w:tab/>
      </w:r>
      <w:r w:rsidRPr="00336A18">
        <w:rPr>
          <w:rFonts w:ascii="Arial" w:hAnsi="Arial" w:cs="Arial"/>
          <w:bCs/>
          <w:sz w:val="28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1"/>
      <w:r w:rsidRPr="00336A18">
        <w:rPr>
          <w:rFonts w:ascii="Arial" w:hAnsi="Arial" w:cs="Arial"/>
          <w:bCs/>
          <w:sz w:val="20"/>
          <w:lang w:val="de-CH"/>
        </w:rPr>
        <w:t xml:space="preserve"> Fachmitglied</w:t>
      </w:r>
    </w:p>
    <w:p w14:paraId="2D6234AB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B8B5964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Das vollständig ausgefüllte Formular mit Kopien der Unterlagen können Sie an folgende Adresse senden: </w:t>
      </w:r>
    </w:p>
    <w:p w14:paraId="1BF11FEE" w14:textId="354AB1D5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Kammer Unabhängiger Bauherrenberater – KUB, </w:t>
      </w:r>
      <w:r w:rsidR="00DA6F43">
        <w:rPr>
          <w:rFonts w:ascii="Arial" w:hAnsi="Arial" w:cs="Arial"/>
          <w:bCs/>
          <w:sz w:val="20"/>
          <w:lang w:val="de-CH"/>
        </w:rPr>
        <w:t xml:space="preserve">Brunaustrasse 39, </w:t>
      </w:r>
      <w:r w:rsidR="00F57E8B" w:rsidRPr="00336A18">
        <w:rPr>
          <w:rFonts w:ascii="Arial" w:hAnsi="Arial" w:cs="Arial"/>
          <w:bCs/>
          <w:sz w:val="20"/>
          <w:lang w:val="de-CH"/>
        </w:rPr>
        <w:t>80</w:t>
      </w:r>
      <w:r w:rsidR="00DA6F43">
        <w:rPr>
          <w:rFonts w:ascii="Arial" w:hAnsi="Arial" w:cs="Arial"/>
          <w:bCs/>
          <w:sz w:val="20"/>
          <w:lang w:val="de-CH"/>
        </w:rPr>
        <w:t>0</w:t>
      </w:r>
      <w:r w:rsidR="00431930">
        <w:rPr>
          <w:rFonts w:ascii="Arial" w:hAnsi="Arial" w:cs="Arial"/>
          <w:bCs/>
          <w:sz w:val="20"/>
          <w:lang w:val="de-CH"/>
        </w:rPr>
        <w:t>2</w:t>
      </w:r>
      <w:r w:rsidRPr="00336A18">
        <w:rPr>
          <w:rFonts w:ascii="Arial" w:hAnsi="Arial" w:cs="Arial"/>
          <w:bCs/>
          <w:sz w:val="20"/>
          <w:lang w:val="de-CH"/>
        </w:rPr>
        <w:t xml:space="preserve"> Zürich</w:t>
      </w:r>
    </w:p>
    <w:p w14:paraId="0C62B5B2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41E12509" w14:textId="77777777" w:rsidR="005A5166" w:rsidRPr="00336A18" w:rsidRDefault="005A5166">
      <w:pPr>
        <w:rPr>
          <w:rFonts w:ascii="Arial" w:hAnsi="Arial" w:cs="Arial"/>
          <w:bCs/>
          <w:i/>
          <w:iCs/>
          <w:sz w:val="20"/>
          <w:lang w:val="de-CH"/>
        </w:rPr>
      </w:pPr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Das Aufnahmegesuch kann auch elektronisch ausgefüllt werden. Es steht unter </w:t>
      </w:r>
      <w:hyperlink r:id="rId11" w:history="1">
        <w:r w:rsidRPr="00336A18">
          <w:rPr>
            <w:rStyle w:val="Hyperlink"/>
            <w:rFonts w:ascii="Arial" w:hAnsi="Arial" w:cs="Arial"/>
            <w:bCs/>
            <w:i/>
            <w:iCs/>
            <w:sz w:val="20"/>
            <w:lang w:val="de-CH"/>
          </w:rPr>
          <w:t>www.kub.ch</w:t>
        </w:r>
      </w:hyperlink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 unter «</w:t>
      </w:r>
      <w:r w:rsidR="00F57E8B" w:rsidRPr="00336A18">
        <w:rPr>
          <w:rFonts w:ascii="Arial" w:hAnsi="Arial" w:cs="Arial"/>
          <w:bCs/>
          <w:i/>
          <w:iCs/>
          <w:sz w:val="20"/>
          <w:lang w:val="de-CH"/>
        </w:rPr>
        <w:t>Mitglied werden</w:t>
      </w:r>
      <w:r w:rsidRPr="00336A18">
        <w:rPr>
          <w:rFonts w:ascii="Arial" w:hAnsi="Arial" w:cs="Arial"/>
          <w:bCs/>
          <w:i/>
          <w:iCs/>
          <w:sz w:val="20"/>
          <w:lang w:val="de-CH"/>
        </w:rPr>
        <w:t>» zum Download bereit.</w:t>
      </w:r>
    </w:p>
    <w:p w14:paraId="7556AD06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1938A875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DA34BEC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6CA47825" w14:textId="77777777"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  <w:r w:rsidRPr="00336A18">
        <w:rPr>
          <w:rFonts w:ascii="Arial" w:hAnsi="Arial" w:cs="Arial"/>
          <w:b/>
          <w:sz w:val="20"/>
          <w:lang w:val="de-CH"/>
        </w:rPr>
        <w:t>1. Grundlagen für das Aufnahmegesuch</w:t>
      </w:r>
    </w:p>
    <w:p w14:paraId="7CA2145B" w14:textId="77777777"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</w:p>
    <w:p w14:paraId="70F3DD11" w14:textId="78868FBF" w:rsidR="005A5166" w:rsidRPr="00336A18" w:rsidRDefault="005A5166" w:rsidP="00CA0D8E">
      <w:pPr>
        <w:numPr>
          <w:ilvl w:val="1"/>
          <w:numId w:val="2"/>
        </w:numPr>
        <w:tabs>
          <w:tab w:val="clear" w:pos="360"/>
        </w:tabs>
        <w:ind w:left="709" w:hanging="499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Aufnahmereglement </w:t>
      </w:r>
      <w:r w:rsidR="00F57E8B" w:rsidRPr="00336A18">
        <w:rPr>
          <w:rFonts w:ascii="Arial" w:hAnsi="Arial" w:cs="Arial"/>
          <w:bCs/>
          <w:sz w:val="20"/>
          <w:lang w:val="de-CH"/>
        </w:rPr>
        <w:t>KUB</w:t>
      </w:r>
      <w:r w:rsidR="00321C4F">
        <w:rPr>
          <w:rFonts w:ascii="Arial" w:hAnsi="Arial" w:cs="Arial"/>
          <w:bCs/>
          <w:sz w:val="20"/>
          <w:lang w:val="de-CH"/>
        </w:rPr>
        <w:t>*</w:t>
      </w:r>
    </w:p>
    <w:p w14:paraId="5674D8AD" w14:textId="5D45822E" w:rsidR="00F57E8B" w:rsidRPr="00336A18" w:rsidRDefault="005A5166" w:rsidP="00CA0D8E">
      <w:pPr>
        <w:numPr>
          <w:ilvl w:val="1"/>
          <w:numId w:val="2"/>
        </w:numPr>
        <w:tabs>
          <w:tab w:val="clear" w:pos="360"/>
        </w:tabs>
        <w:ind w:left="709" w:hanging="499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>Statuten der K</w:t>
      </w:r>
      <w:r w:rsidR="00F57E8B" w:rsidRPr="00336A18">
        <w:rPr>
          <w:rFonts w:ascii="Arial" w:hAnsi="Arial" w:cs="Arial"/>
          <w:bCs/>
          <w:sz w:val="20"/>
          <w:lang w:val="de-CH"/>
        </w:rPr>
        <w:t>UB</w:t>
      </w:r>
      <w:r w:rsidR="00321C4F">
        <w:rPr>
          <w:rFonts w:ascii="Arial" w:hAnsi="Arial" w:cs="Arial"/>
          <w:bCs/>
          <w:sz w:val="20"/>
          <w:lang w:val="de-CH"/>
        </w:rPr>
        <w:t>*</w:t>
      </w:r>
    </w:p>
    <w:p w14:paraId="5BA9364B" w14:textId="40B7DBEE" w:rsidR="005A5166" w:rsidRPr="00336A18" w:rsidRDefault="005A5166" w:rsidP="00CA0D8E">
      <w:pPr>
        <w:numPr>
          <w:ilvl w:val="1"/>
          <w:numId w:val="2"/>
        </w:numPr>
        <w:tabs>
          <w:tab w:val="clear" w:pos="360"/>
        </w:tabs>
        <w:ind w:left="709" w:hanging="499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>Statuten des SVIT Schweiz</w:t>
      </w:r>
      <w:r w:rsidR="00321C4F">
        <w:rPr>
          <w:rFonts w:ascii="Arial" w:hAnsi="Arial" w:cs="Arial"/>
          <w:bCs/>
          <w:sz w:val="20"/>
          <w:lang w:val="de-CH"/>
        </w:rPr>
        <w:t>*</w:t>
      </w:r>
    </w:p>
    <w:p w14:paraId="0594C619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3780614F" w14:textId="09F2509D" w:rsidR="005A5166" w:rsidRPr="00013C36" w:rsidRDefault="00321C4F">
      <w:pPr>
        <w:rPr>
          <w:rFonts w:ascii="Arial" w:hAnsi="Arial" w:cs="Arial"/>
          <w:bCs/>
          <w:sz w:val="16"/>
          <w:szCs w:val="16"/>
          <w:lang w:val="de-CH"/>
        </w:rPr>
      </w:pPr>
      <w:r w:rsidRPr="00013C36">
        <w:rPr>
          <w:rFonts w:ascii="Arial" w:hAnsi="Arial" w:cs="Arial"/>
          <w:bCs/>
          <w:sz w:val="16"/>
          <w:szCs w:val="16"/>
          <w:lang w:val="de-CH"/>
        </w:rPr>
        <w:t xml:space="preserve">* 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Alle Dokumente stehen auf </w:t>
      </w:r>
      <w:r w:rsidR="00781D99" w:rsidRPr="00013C36">
        <w:rPr>
          <w:rFonts w:ascii="Arial" w:hAnsi="Arial" w:cs="Arial"/>
          <w:bCs/>
          <w:sz w:val="16"/>
          <w:szCs w:val="16"/>
          <w:lang w:val="de-CH"/>
        </w:rPr>
        <w:t xml:space="preserve">den 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>Website</w:t>
      </w:r>
      <w:r w:rsidR="00781D99" w:rsidRPr="00013C36">
        <w:rPr>
          <w:rFonts w:ascii="Arial" w:hAnsi="Arial" w:cs="Arial"/>
          <w:bCs/>
          <w:sz w:val="16"/>
          <w:szCs w:val="16"/>
          <w:lang w:val="de-CH"/>
        </w:rPr>
        <w:t>n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hyperlink r:id="rId12" w:history="1">
        <w:r w:rsidR="005A5166" w:rsidRPr="00013C36">
          <w:rPr>
            <w:rStyle w:val="Hyperlink"/>
            <w:rFonts w:ascii="Arial" w:hAnsi="Arial" w:cs="Arial"/>
            <w:bCs/>
            <w:sz w:val="16"/>
            <w:szCs w:val="16"/>
            <w:lang w:val="de-CH"/>
          </w:rPr>
          <w:t>www.kub.ch</w:t>
        </w:r>
      </w:hyperlink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r w:rsidR="00781D99" w:rsidRPr="00013C36">
        <w:rPr>
          <w:rFonts w:ascii="Arial" w:hAnsi="Arial" w:cs="Arial"/>
          <w:bCs/>
          <w:sz w:val="16"/>
          <w:szCs w:val="16"/>
          <w:lang w:val="de-CH"/>
        </w:rPr>
        <w:t>und</w:t>
      </w:r>
      <w:r w:rsidR="00002273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hyperlink r:id="rId13" w:history="1">
        <w:r w:rsidR="00002273" w:rsidRPr="00013C36">
          <w:rPr>
            <w:rStyle w:val="Hyperlink"/>
            <w:rFonts w:ascii="Arial" w:hAnsi="Arial" w:cs="Arial"/>
            <w:bCs/>
            <w:sz w:val="16"/>
            <w:szCs w:val="16"/>
            <w:lang w:val="de-CH"/>
          </w:rPr>
          <w:t>www.svit.ch</w:t>
        </w:r>
      </w:hyperlink>
      <w:r w:rsidR="00002273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zum Download </w:t>
      </w:r>
      <w:r w:rsidR="00CA0D8E">
        <w:rPr>
          <w:rFonts w:ascii="Arial" w:hAnsi="Arial" w:cs="Arial"/>
          <w:bCs/>
          <w:sz w:val="16"/>
          <w:szCs w:val="16"/>
          <w:lang w:val="de-CH"/>
        </w:rPr>
        <w:t>verfügbar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>.</w:t>
      </w:r>
    </w:p>
    <w:p w14:paraId="5321DE54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555B130F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1F6F86C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1AA5162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A4EFA75" w14:textId="77777777"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2. Personalien</w:t>
      </w:r>
    </w:p>
    <w:p w14:paraId="52EB27C1" w14:textId="77777777"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14:paraId="2260FB5F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Name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060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930604">
        <w:rPr>
          <w:rFonts w:ascii="Arial" w:hAnsi="Arial" w:cs="Arial"/>
          <w:bCs/>
          <w:i/>
          <w:sz w:val="20"/>
          <w:lang w:val="de-CH"/>
        </w:rPr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"/>
    </w:p>
    <w:p w14:paraId="7D982055" w14:textId="34E7FA86"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C330E" wp14:editId="75816E08">
                <wp:simplePos x="0" y="0"/>
                <wp:positionH relativeFrom="column">
                  <wp:posOffset>1365885</wp:posOffset>
                </wp:positionH>
                <wp:positionV relativeFrom="paragraph">
                  <wp:posOffset>1219835</wp:posOffset>
                </wp:positionV>
                <wp:extent cx="4543425" cy="0"/>
                <wp:effectExtent l="13335" t="10160" r="5715" b="889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C3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7.55pt;margin-top:96.05pt;width:3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0769" wp14:editId="4D19021D">
                <wp:simplePos x="0" y="0"/>
                <wp:positionH relativeFrom="column">
                  <wp:posOffset>1365885</wp:posOffset>
                </wp:positionH>
                <wp:positionV relativeFrom="paragraph">
                  <wp:posOffset>905510</wp:posOffset>
                </wp:positionV>
                <wp:extent cx="4543425" cy="0"/>
                <wp:effectExtent l="13335" t="10160" r="5715" b="8890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2F33" id="AutoShape 5" o:spid="_x0000_s1026" type="#_x0000_t32" style="position:absolute;margin-left:107.55pt;margin-top:71.3pt;width:3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3PzAEAAH0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EA80" wp14:editId="7A9B13C7">
                <wp:simplePos x="0" y="0"/>
                <wp:positionH relativeFrom="column">
                  <wp:posOffset>1365885</wp:posOffset>
                </wp:positionH>
                <wp:positionV relativeFrom="paragraph">
                  <wp:posOffset>610235</wp:posOffset>
                </wp:positionV>
                <wp:extent cx="4543425" cy="0"/>
                <wp:effectExtent l="13335" t="10160" r="5715" b="889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D17B" id="AutoShape 4" o:spid="_x0000_s1026" type="#_x0000_t32" style="position:absolute;margin-left:107.55pt;margin-top:48.05pt;width:3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ACFC" wp14:editId="40C30468">
                <wp:simplePos x="0" y="0"/>
                <wp:positionH relativeFrom="column">
                  <wp:posOffset>1365885</wp:posOffset>
                </wp:positionH>
                <wp:positionV relativeFrom="paragraph">
                  <wp:posOffset>314960</wp:posOffset>
                </wp:positionV>
                <wp:extent cx="4543425" cy="0"/>
                <wp:effectExtent l="13335" t="10160" r="5715" b="8890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9967" id="AutoShape 3" o:spid="_x0000_s1026" type="#_x0000_t32" style="position:absolute;margin-left:107.55pt;margin-top:24.8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CE0DA" wp14:editId="7B9AC137">
                <wp:simplePos x="0" y="0"/>
                <wp:positionH relativeFrom="column">
                  <wp:posOffset>1365885</wp:posOffset>
                </wp:positionH>
                <wp:positionV relativeFrom="paragraph">
                  <wp:posOffset>10160</wp:posOffset>
                </wp:positionV>
                <wp:extent cx="4543425" cy="0"/>
                <wp:effectExtent l="13335" t="10160" r="5715" b="889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3AA8" id="AutoShape 2" o:spid="_x0000_s1026" type="#_x0000_t32" style="position:absolute;margin-left:107.55pt;margin-top:.8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ojzAEAAH0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Vorname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"/>
    </w:p>
    <w:p w14:paraId="501D5F41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Geburtsdatum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"/>
    </w:p>
    <w:p w14:paraId="393E2430" w14:textId="258BBDC4" w:rsidR="00B542B5" w:rsidRDefault="0053549D" w:rsidP="0053549D">
      <w:pPr>
        <w:spacing w:before="24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>Strasse</w:t>
      </w:r>
      <w:r w:rsidR="006620C6">
        <w:rPr>
          <w:rFonts w:ascii="Arial" w:hAnsi="Arial" w:cs="Arial"/>
          <w:bCs/>
          <w:sz w:val="20"/>
          <w:lang w:val="it-IT"/>
        </w:rPr>
        <w:t>/Nr.</w:t>
      </w:r>
      <w:r w:rsidR="00B542B5" w:rsidRPr="00B542B5">
        <w:rPr>
          <w:rFonts w:ascii="Arial" w:hAnsi="Arial" w:cs="Arial"/>
          <w:bCs/>
          <w:i/>
          <w:sz w:val="20"/>
          <w:lang w:val="it-IT"/>
        </w:rPr>
        <w:t xml:space="preserve"> </w:t>
      </w:r>
      <w:r w:rsidR="00B542B5">
        <w:rPr>
          <w:rFonts w:ascii="Arial" w:hAnsi="Arial" w:cs="Arial"/>
          <w:bCs/>
          <w:i/>
          <w:sz w:val="20"/>
          <w:lang w:val="it-IT"/>
        </w:rPr>
        <w:tab/>
      </w:r>
      <w:r w:rsidR="00B542B5">
        <w:rPr>
          <w:rFonts w:ascii="Arial" w:hAnsi="Arial" w:cs="Arial"/>
          <w:bCs/>
          <w:i/>
          <w:sz w:val="20"/>
          <w:lang w:val="it-IT"/>
        </w:rPr>
        <w:tab/>
      </w:r>
      <w:r w:rsidR="00B542B5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B542B5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B542B5" w:rsidRPr="003A0224">
        <w:rPr>
          <w:rFonts w:ascii="Arial" w:hAnsi="Arial" w:cs="Arial"/>
          <w:bCs/>
          <w:i/>
          <w:sz w:val="20"/>
          <w:lang w:val="it-IT"/>
        </w:rPr>
      </w:r>
      <w:r w:rsidR="00B542B5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5D38B1FA" w14:textId="65131D90" w:rsidR="0053549D" w:rsidRDefault="00264FA1" w:rsidP="0053549D">
      <w:pPr>
        <w:spacing w:before="24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sz w:val="20"/>
          <w:lang w:val="it-IT"/>
        </w:rPr>
        <w:t>PLZ/Ort</w:t>
      </w:r>
      <w:r w:rsidR="005A5166" w:rsidRPr="003163C1">
        <w:rPr>
          <w:rFonts w:ascii="Arial" w:hAnsi="Arial" w:cs="Arial"/>
          <w:bCs/>
          <w:sz w:val="20"/>
          <w:lang w:val="it-IT"/>
        </w:rPr>
        <w:tab/>
      </w:r>
      <w:r w:rsidR="00B542B5">
        <w:rPr>
          <w:rFonts w:ascii="Arial" w:hAnsi="Arial" w:cs="Arial"/>
          <w:bCs/>
          <w:sz w:val="20"/>
          <w:lang w:val="it-IT"/>
        </w:rPr>
        <w:tab/>
      </w:r>
      <w:r w:rsidR="00B542B5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5A5166"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5"/>
    </w:p>
    <w:p w14:paraId="48622DC8" w14:textId="377999F3" w:rsidR="00821765" w:rsidRPr="003163C1" w:rsidRDefault="00821765" w:rsidP="00821765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Berufsbezeichnung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it-IT"/>
        </w:rPr>
      </w:r>
      <w:r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0A938752" w14:textId="08582A6E" w:rsidR="00821765" w:rsidRDefault="00B542B5">
      <w:pPr>
        <w:spacing w:before="24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F927AB" wp14:editId="0A908A9C">
                <wp:simplePos x="0" y="0"/>
                <wp:positionH relativeFrom="column">
                  <wp:posOffset>1365885</wp:posOffset>
                </wp:positionH>
                <wp:positionV relativeFrom="paragraph">
                  <wp:posOffset>16841</wp:posOffset>
                </wp:positionV>
                <wp:extent cx="4543425" cy="0"/>
                <wp:effectExtent l="0" t="0" r="0" b="0"/>
                <wp:wrapNone/>
                <wp:docPr id="5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0350" id="AutoShape 12" o:spid="_x0000_s1026" type="#_x0000_t32" style="position:absolute;margin-left:107.55pt;margin-top:1.35pt;width:357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" strokeweight=".5pt"/>
            </w:pict>
          </mc:Fallback>
        </mc:AlternateContent>
      </w:r>
    </w:p>
    <w:p w14:paraId="44402231" w14:textId="5776EAD1"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Firma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6"/>
    </w:p>
    <w:p w14:paraId="33A225AB" w14:textId="72289221" w:rsidR="00266876" w:rsidRPr="003163C1" w:rsidRDefault="00A93CEF" w:rsidP="00266876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E8993" wp14:editId="1AC59C9B">
                <wp:simplePos x="0" y="0"/>
                <wp:positionH relativeFrom="column">
                  <wp:posOffset>1337945</wp:posOffset>
                </wp:positionH>
                <wp:positionV relativeFrom="paragraph">
                  <wp:posOffset>15654</wp:posOffset>
                </wp:positionV>
                <wp:extent cx="4543425" cy="0"/>
                <wp:effectExtent l="13335" t="10160" r="5715" b="889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8918" id="AutoShape 3" o:spid="_x0000_s1026" type="#_x0000_t32" style="position:absolute;margin-left:105.35pt;margin-top:1.25pt;width:357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" strokeweight=".5pt"/>
            </w:pict>
          </mc:Fallback>
        </mc:AlternateContent>
      </w:r>
      <w:r w:rsidR="00266876" w:rsidRPr="003163C1">
        <w:rPr>
          <w:rFonts w:ascii="Arial" w:hAnsi="Arial" w:cs="Arial"/>
          <w:bCs/>
          <w:sz w:val="20"/>
          <w:lang w:val="de-CH"/>
        </w:rPr>
        <w:t>Homepage</w:t>
      </w:r>
      <w:r w:rsidR="00266876" w:rsidRPr="003163C1">
        <w:rPr>
          <w:rFonts w:ascii="Arial" w:hAnsi="Arial" w:cs="Arial"/>
          <w:bCs/>
          <w:sz w:val="20"/>
          <w:lang w:val="de-CH"/>
        </w:rPr>
        <w:tab/>
      </w:r>
      <w:r w:rsidR="00266876" w:rsidRPr="003163C1">
        <w:rPr>
          <w:rFonts w:ascii="Arial" w:hAnsi="Arial" w:cs="Arial"/>
          <w:bCs/>
          <w:sz w:val="20"/>
          <w:lang w:val="de-CH"/>
        </w:rPr>
        <w:tab/>
      </w:r>
      <w:r w:rsidR="00266876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6687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266876" w:rsidRPr="003A0224">
        <w:rPr>
          <w:rFonts w:ascii="Arial" w:hAnsi="Arial" w:cs="Arial"/>
          <w:bCs/>
          <w:i/>
          <w:sz w:val="20"/>
          <w:lang w:val="it-IT"/>
        </w:rPr>
      </w:r>
      <w:r w:rsidR="00266876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52B393CE" w14:textId="768CCD1B" w:rsidR="00072B6B" w:rsidRDefault="00673C90">
      <w:pPr>
        <w:spacing w:before="24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C4C04" wp14:editId="7120AA87">
                <wp:simplePos x="0" y="0"/>
                <wp:positionH relativeFrom="column">
                  <wp:posOffset>1345896</wp:posOffset>
                </wp:positionH>
                <wp:positionV relativeFrom="paragraph">
                  <wp:posOffset>20238</wp:posOffset>
                </wp:positionV>
                <wp:extent cx="4543425" cy="0"/>
                <wp:effectExtent l="13335" t="10795" r="5715" b="825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7E7A" id="AutoShape 12" o:spid="_x0000_s1026" type="#_x0000_t32" style="position:absolute;margin-left:106pt;margin-top:1.6pt;width:357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QVzQEAAH4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" strokeweight=".5pt"/>
            </w:pict>
          </mc:Fallback>
        </mc:AlternateContent>
      </w:r>
      <w:r w:rsidR="00264FA1">
        <w:rPr>
          <w:rFonts w:ascii="Arial" w:hAnsi="Arial" w:cs="Arial"/>
          <w:bCs/>
          <w:sz w:val="20"/>
          <w:lang w:val="it-IT"/>
        </w:rPr>
        <w:t>Strasse/Nr.</w:t>
      </w:r>
      <w:r w:rsidR="00072B6B">
        <w:rPr>
          <w:rFonts w:ascii="Arial" w:hAnsi="Arial" w:cs="Arial"/>
          <w:bCs/>
          <w:sz w:val="20"/>
          <w:lang w:val="it-IT"/>
        </w:rPr>
        <w:tab/>
      </w:r>
      <w:r w:rsidR="00072B6B">
        <w:rPr>
          <w:rFonts w:ascii="Arial" w:hAnsi="Arial" w:cs="Arial"/>
          <w:bCs/>
          <w:sz w:val="20"/>
          <w:lang w:val="it-IT"/>
        </w:rPr>
        <w:tab/>
      </w:r>
      <w:r w:rsidR="00072B6B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72B6B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072B6B" w:rsidRPr="003A0224">
        <w:rPr>
          <w:rFonts w:ascii="Arial" w:hAnsi="Arial" w:cs="Arial"/>
          <w:bCs/>
          <w:i/>
          <w:sz w:val="20"/>
          <w:lang w:val="it-IT"/>
        </w:rPr>
      </w:r>
      <w:r w:rsidR="00072B6B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6B6C8AE3" w14:textId="6CBE6400" w:rsidR="005A5166" w:rsidRPr="003163C1" w:rsidRDefault="00072B6B">
      <w:pPr>
        <w:spacing w:before="24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319F3" wp14:editId="155A2CAF">
                <wp:simplePos x="0" y="0"/>
                <wp:positionH relativeFrom="column">
                  <wp:posOffset>1345621</wp:posOffset>
                </wp:positionH>
                <wp:positionV relativeFrom="paragraph">
                  <wp:posOffset>25262</wp:posOffset>
                </wp:positionV>
                <wp:extent cx="4543425" cy="0"/>
                <wp:effectExtent l="13335" t="10795" r="5715" b="825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AD53" id="AutoShape 12" o:spid="_x0000_s1026" type="#_x0000_t32" style="position:absolute;margin-left:105.95pt;margin-top:2pt;width:357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" strokeweight=".5pt"/>
            </w:pict>
          </mc:Fallback>
        </mc:AlternateContent>
      </w:r>
      <w:r w:rsidR="00264FA1">
        <w:rPr>
          <w:rFonts w:ascii="Arial" w:hAnsi="Arial" w:cs="Arial"/>
          <w:bCs/>
          <w:sz w:val="20"/>
          <w:lang w:val="it-IT"/>
        </w:rPr>
        <w:t>PLZ/Ort</w:t>
      </w:r>
      <w:r w:rsidR="005A5166" w:rsidRPr="003163C1"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="005A5166"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7"/>
    </w:p>
    <w:p w14:paraId="65C221BB" w14:textId="2B1D7ADB" w:rsidR="005A5166" w:rsidRPr="003163C1" w:rsidRDefault="00F779B3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E363F" wp14:editId="2264D4D6">
                <wp:simplePos x="0" y="0"/>
                <wp:positionH relativeFrom="column">
                  <wp:posOffset>1345621</wp:posOffset>
                </wp:positionH>
                <wp:positionV relativeFrom="paragraph">
                  <wp:posOffset>16124</wp:posOffset>
                </wp:positionV>
                <wp:extent cx="4543425" cy="0"/>
                <wp:effectExtent l="13335" t="10795" r="5715" b="825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ED58" id="AutoShape 12" o:spid="_x0000_s1026" type="#_x0000_t32" style="position:absolute;margin-left:105.95pt;margin-top:1.25pt;width:357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Telefon</w:t>
      </w:r>
      <w:r w:rsidR="00264FA1">
        <w:rPr>
          <w:rFonts w:ascii="Arial" w:hAnsi="Arial" w:cs="Arial"/>
          <w:bCs/>
          <w:sz w:val="20"/>
          <w:lang w:val="de-CH"/>
        </w:rPr>
        <w:t xml:space="preserve"> Direkt / Mobile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" w:name="Text7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8"/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  <w:t>/</w:t>
      </w:r>
      <w:r w:rsidR="00D44C6E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44C6E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44C6E" w:rsidRPr="003A0224">
        <w:rPr>
          <w:rFonts w:ascii="Arial" w:hAnsi="Arial" w:cs="Arial"/>
          <w:bCs/>
          <w:i/>
          <w:sz w:val="20"/>
          <w:lang w:val="it-IT"/>
        </w:rPr>
      </w:r>
      <w:r w:rsidR="00D44C6E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6458E1E6" w14:textId="79607A5D" w:rsidR="005A5166" w:rsidRPr="003163C1" w:rsidRDefault="00F779B3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1F6207" wp14:editId="0A197A81">
                <wp:simplePos x="0" y="0"/>
                <wp:positionH relativeFrom="column">
                  <wp:posOffset>1337613</wp:posOffset>
                </wp:positionH>
                <wp:positionV relativeFrom="paragraph">
                  <wp:posOffset>11071</wp:posOffset>
                </wp:positionV>
                <wp:extent cx="4543425" cy="0"/>
                <wp:effectExtent l="13335" t="10795" r="5715" b="825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5515" id="AutoShape 12" o:spid="_x0000_s1026" type="#_x0000_t32" style="position:absolute;margin-left:105.3pt;margin-top:.85pt;width:357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E-Mail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" w:name="Text9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9"/>
    </w:p>
    <w:p w14:paraId="50527CA1" w14:textId="054340DE" w:rsidR="005A5166" w:rsidRPr="003163C1" w:rsidRDefault="00F779B3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8192B6" wp14:editId="2C38D640">
                <wp:simplePos x="0" y="0"/>
                <wp:positionH relativeFrom="column">
                  <wp:posOffset>1337669</wp:posOffset>
                </wp:positionH>
                <wp:positionV relativeFrom="paragraph">
                  <wp:posOffset>23412</wp:posOffset>
                </wp:positionV>
                <wp:extent cx="4543425" cy="0"/>
                <wp:effectExtent l="13335" t="10795" r="5715" b="825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BA4F" id="AutoShape 12" o:spid="_x0000_s1026" type="#_x0000_t32" style="position:absolute;margin-left:105.35pt;margin-top:1.85pt;width:357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" strokeweight=".5pt"/>
            </w:pict>
          </mc:Fallback>
        </mc:AlternateContent>
      </w:r>
    </w:p>
    <w:p w14:paraId="1B2E40F5" w14:textId="45879BE6" w:rsidR="005A5166" w:rsidRPr="003163C1" w:rsidRDefault="00EC4D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3. Firma</w:t>
      </w:r>
    </w:p>
    <w:p w14:paraId="587EC72D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55D73071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Firma/Unternehmen:</w:t>
      </w:r>
    </w:p>
    <w:p w14:paraId="3B6A360B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" w:name="Text12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0"/>
    </w:p>
    <w:p w14:paraId="74A81969" w14:textId="07D77009"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74BAC" wp14:editId="4B10BAFD">
                <wp:simplePos x="0" y="0"/>
                <wp:positionH relativeFrom="column">
                  <wp:posOffset>3810</wp:posOffset>
                </wp:positionH>
                <wp:positionV relativeFrom="line">
                  <wp:posOffset>673100</wp:posOffset>
                </wp:positionV>
                <wp:extent cx="6162675" cy="0"/>
                <wp:effectExtent l="13335" t="6350" r="5715" b="1270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F00F" id="AutoShape 15" o:spid="_x0000_s1026" type="#_x0000_t32" style="position:absolute;margin-left:.3pt;margin-top:53pt;width:48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4B097" wp14:editId="0C6787FF">
                <wp:simplePos x="0" y="0"/>
                <wp:positionH relativeFrom="column">
                  <wp:posOffset>3810</wp:posOffset>
                </wp:positionH>
                <wp:positionV relativeFrom="line">
                  <wp:posOffset>6350</wp:posOffset>
                </wp:positionV>
                <wp:extent cx="6162675" cy="0"/>
                <wp:effectExtent l="13335" t="6350" r="5715" b="1270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6FF8" id="AutoShape 14" o:spid="_x0000_s1026" type="#_x0000_t32" style="position:absolute;margin-left:.3pt;margin-top:.5pt;width:48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" strokeweight=".5pt">
                <w10:wrap anchory="line"/>
              </v:shape>
            </w:pict>
          </mc:Fallback>
        </mc:AlternateContent>
      </w:r>
    </w:p>
    <w:p w14:paraId="6FE3D40B" w14:textId="324E3A0B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Rechtsform der Firma</w:t>
      </w:r>
      <w:r w:rsidR="00386142">
        <w:rPr>
          <w:rFonts w:ascii="Arial" w:hAnsi="Arial" w:cs="Arial"/>
          <w:bCs/>
          <w:sz w:val="20"/>
          <w:lang w:val="de-CH"/>
        </w:rPr>
        <w:t xml:space="preserve"> / </w:t>
      </w:r>
      <w:r w:rsidR="005C6410">
        <w:rPr>
          <w:rFonts w:ascii="Arial" w:hAnsi="Arial" w:cs="Arial"/>
          <w:bCs/>
          <w:sz w:val="20"/>
          <w:lang w:val="de-CH"/>
        </w:rPr>
        <w:t>Handelsregisternummer</w:t>
      </w:r>
      <w:r w:rsidRPr="003163C1">
        <w:rPr>
          <w:rFonts w:ascii="Arial" w:hAnsi="Arial" w:cs="Arial"/>
          <w:bCs/>
          <w:sz w:val="20"/>
          <w:lang w:val="de-CH"/>
        </w:rPr>
        <w:t>:</w:t>
      </w:r>
    </w:p>
    <w:p w14:paraId="124A906D" w14:textId="1EA638F6" w:rsidR="005A5166" w:rsidRPr="00386142" w:rsidRDefault="00386142">
      <w:pPr>
        <w:spacing w:before="120"/>
        <w:rPr>
          <w:rFonts w:ascii="Arial" w:hAnsi="Arial" w:cs="Arial"/>
          <w:bCs/>
          <w:iCs/>
          <w:sz w:val="20"/>
          <w:lang w:val="de-CH"/>
        </w:rPr>
      </w:pPr>
      <w:r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1" w:name="Text136"/>
      <w:r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>
        <w:rPr>
          <w:rFonts w:ascii="Arial" w:hAnsi="Arial" w:cs="Arial"/>
          <w:bCs/>
          <w:i/>
          <w:sz w:val="20"/>
          <w:lang w:val="de-CH"/>
        </w:rPr>
      </w:r>
      <w:r>
        <w:rPr>
          <w:rFonts w:ascii="Arial" w:hAnsi="Arial" w:cs="Arial"/>
          <w:bCs/>
          <w:i/>
          <w:sz w:val="20"/>
          <w:lang w:val="de-CH"/>
        </w:rPr>
        <w:fldChar w:fldCharType="separate"/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1"/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  <w:t>/</w:t>
      </w:r>
      <w:r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>
        <w:rPr>
          <w:rFonts w:ascii="Arial" w:hAnsi="Arial" w:cs="Arial"/>
          <w:bCs/>
          <w:i/>
          <w:sz w:val="20"/>
          <w:lang w:val="de-CH"/>
        </w:rPr>
      </w:r>
      <w:r>
        <w:rPr>
          <w:rFonts w:ascii="Arial" w:hAnsi="Arial" w:cs="Arial"/>
          <w:bCs/>
          <w:i/>
          <w:sz w:val="20"/>
          <w:lang w:val="de-CH"/>
        </w:rPr>
        <w:fldChar w:fldCharType="separate"/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519364C3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0BE60179" w14:textId="0D70C5AD" w:rsidR="00DA25BC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Genauer Beschrieb Tätigkeitsbereich der Firma </w:t>
      </w:r>
      <w:r w:rsidR="00EE6A2F">
        <w:rPr>
          <w:rFonts w:ascii="Arial" w:hAnsi="Arial" w:cs="Arial"/>
          <w:bCs/>
          <w:sz w:val="20"/>
          <w:lang w:val="de-CH"/>
        </w:rPr>
        <w:t>und der Abteilung / Bereich</w:t>
      </w:r>
      <w:r w:rsidR="00485568">
        <w:rPr>
          <w:rFonts w:ascii="Arial" w:hAnsi="Arial" w:cs="Arial"/>
          <w:bCs/>
          <w:sz w:val="20"/>
          <w:lang w:val="de-CH"/>
        </w:rPr>
        <w:t xml:space="preserve"> </w:t>
      </w:r>
      <w:r w:rsidRPr="003163C1">
        <w:rPr>
          <w:rFonts w:ascii="Arial" w:hAnsi="Arial" w:cs="Arial"/>
          <w:bCs/>
          <w:sz w:val="20"/>
          <w:lang w:val="de-CH"/>
        </w:rPr>
        <w:t>(</w:t>
      </w:r>
      <w:r w:rsidR="00485568">
        <w:rPr>
          <w:rFonts w:ascii="Arial" w:hAnsi="Arial" w:cs="Arial"/>
          <w:bCs/>
          <w:sz w:val="20"/>
          <w:lang w:val="de-CH"/>
        </w:rPr>
        <w:t xml:space="preserve">in welchem der Antragsteller arbeitet </w:t>
      </w:r>
      <w:r w:rsidRPr="003163C1">
        <w:rPr>
          <w:rFonts w:ascii="Arial" w:hAnsi="Arial" w:cs="Arial"/>
          <w:bCs/>
          <w:sz w:val="20"/>
          <w:lang w:val="de-CH"/>
        </w:rPr>
        <w:t>evt. Firmenbroschüre beilegen):</w:t>
      </w:r>
    </w:p>
    <w:p w14:paraId="6171C15C" w14:textId="07F3C57A" w:rsidR="00DA7247" w:rsidRPr="003A0224" w:rsidRDefault="00DA7247" w:rsidP="00DA7247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5CCEB09A" w14:textId="33AC3EDE" w:rsidR="005A5166" w:rsidRPr="003A0224" w:rsidRDefault="00072B6B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B9BFB" wp14:editId="00BCD02D">
                <wp:simplePos x="0" y="0"/>
                <wp:positionH relativeFrom="column">
                  <wp:posOffset>3810</wp:posOffset>
                </wp:positionH>
                <wp:positionV relativeFrom="line">
                  <wp:posOffset>15571</wp:posOffset>
                </wp:positionV>
                <wp:extent cx="6162675" cy="0"/>
                <wp:effectExtent l="0" t="0" r="0" b="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3900" id="AutoShape 16" o:spid="_x0000_s1026" type="#_x0000_t32" style="position:absolute;margin-left:.3pt;margin-top:1.25pt;width:48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GC9rWHMAQAAfgMAAA4AAAAAAAAA&#10;AAAAAAAALgIAAGRycy9lMm9Eb2MueG1sUEsBAi0AFAAGAAgAAAAhALefWQ3ZAAAABAEAAA8AAAAA&#10;AAAAAAAAAAAAJgQAAGRycy9kb3ducmV2LnhtbFBLBQYAAAAABAAEAPMAAAAsBQAAAAA=&#10;" strokeweight=".5pt">
                <w10:wrap anchory="line"/>
              </v:shape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DF38DE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059E9C7" w14:textId="08298AC7" w:rsidR="00DF38DE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8EDEB" wp14:editId="53DF9678">
                <wp:simplePos x="0" y="0"/>
                <wp:positionH relativeFrom="column">
                  <wp:posOffset>3810</wp:posOffset>
                </wp:positionH>
                <wp:positionV relativeFrom="line">
                  <wp:posOffset>1355725</wp:posOffset>
                </wp:positionV>
                <wp:extent cx="6162675" cy="0"/>
                <wp:effectExtent l="13335" t="12700" r="5715" b="6350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8AB9" id="AutoShape 19" o:spid="_x0000_s1026" type="#_x0000_t32" style="position:absolute;margin-left:.3pt;margin-top:106.75pt;width:48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EB44B" wp14:editId="62375984">
                <wp:simplePos x="0" y="0"/>
                <wp:positionH relativeFrom="column">
                  <wp:posOffset>3810</wp:posOffset>
                </wp:positionH>
                <wp:positionV relativeFrom="line">
                  <wp:posOffset>679450</wp:posOffset>
                </wp:positionV>
                <wp:extent cx="6162675" cy="0"/>
                <wp:effectExtent l="13335" t="12700" r="5715" b="635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7403" id="AutoShape 18" o:spid="_x0000_s1026" type="#_x0000_t32" style="position:absolute;margin-left:.3pt;margin-top:53.5pt;width:48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2069B" wp14:editId="31742022">
                <wp:simplePos x="0" y="0"/>
                <wp:positionH relativeFrom="column">
                  <wp:posOffset>3810</wp:posOffset>
                </wp:positionH>
                <wp:positionV relativeFrom="line">
                  <wp:posOffset>22225</wp:posOffset>
                </wp:positionV>
                <wp:extent cx="6162675" cy="0"/>
                <wp:effectExtent l="13335" t="12700" r="5715" b="635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ED08" id="AutoShape 17" o:spid="_x0000_s1026" type="#_x0000_t32" style="position:absolute;margin-left:.3pt;margin-top:1.75pt;width:48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" strokeweight=".5pt">
                <w10:wrap anchory="line"/>
              </v:shape>
            </w:pict>
          </mc:Fallback>
        </mc:AlternateContent>
      </w:r>
    </w:p>
    <w:p w14:paraId="146A2501" w14:textId="1861C88B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Stellung</w:t>
      </w:r>
      <w:r w:rsidR="004D60D3">
        <w:rPr>
          <w:rFonts w:ascii="Arial" w:hAnsi="Arial" w:cs="Arial"/>
          <w:bCs/>
          <w:sz w:val="20"/>
          <w:lang w:val="de-CH"/>
        </w:rPr>
        <w:t xml:space="preserve"> </w:t>
      </w:r>
      <w:r w:rsidRPr="003163C1">
        <w:rPr>
          <w:rFonts w:ascii="Arial" w:hAnsi="Arial" w:cs="Arial"/>
          <w:bCs/>
          <w:sz w:val="20"/>
          <w:lang w:val="de-CH"/>
        </w:rPr>
        <w:t>im Unternehmen:</w:t>
      </w:r>
    </w:p>
    <w:p w14:paraId="471A4333" w14:textId="0397D055" w:rsidR="005A5166" w:rsidRPr="00AA5872" w:rsidRDefault="00DD0B74">
      <w:pPr>
        <w:spacing w:before="120"/>
        <w:rPr>
          <w:rFonts w:ascii="Arial" w:hAnsi="Arial" w:cs="Arial"/>
          <w:bCs/>
          <w:iCs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2" w:name="Text16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2"/>
    </w:p>
    <w:p w14:paraId="27ACC424" w14:textId="11B2BB99" w:rsidR="008363D8" w:rsidRDefault="008363D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64593F56" w14:textId="578B3055" w:rsidR="00352CEC" w:rsidRDefault="00256A65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Funktion im Unternehmen:</w:t>
      </w:r>
    </w:p>
    <w:p w14:paraId="5590C756" w14:textId="680A63E6" w:rsidR="00CC7879" w:rsidRPr="008363D8" w:rsidRDefault="00352CEC" w:rsidP="008363D8">
      <w:pPr>
        <w:spacing w:before="120"/>
        <w:rPr>
          <w:rFonts w:ascii="Arial" w:hAnsi="Arial" w:cs="Arial"/>
          <w:bCs/>
          <w:iCs/>
          <w:sz w:val="20"/>
          <w:lang w:val="de-CH"/>
        </w:rPr>
      </w:pPr>
      <w:r w:rsidRPr="008363D8">
        <w:rPr>
          <w:rFonts w:ascii="Arial" w:hAnsi="Arial" w:cs="Arial"/>
          <w:bCs/>
          <w:iCs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8363D8">
        <w:rPr>
          <w:rFonts w:ascii="Arial" w:hAnsi="Arial" w:cs="Arial"/>
          <w:bCs/>
          <w:iCs/>
          <w:sz w:val="20"/>
          <w:lang w:val="de-CH"/>
        </w:rPr>
        <w:instrText xml:space="preserve"> FORMTEXT </w:instrText>
      </w:r>
      <w:r w:rsidRPr="008363D8">
        <w:rPr>
          <w:rFonts w:ascii="Arial" w:hAnsi="Arial" w:cs="Arial"/>
          <w:bCs/>
          <w:iCs/>
          <w:sz w:val="20"/>
          <w:lang w:val="de-CH"/>
        </w:rPr>
      </w:r>
      <w:r w:rsidRPr="008363D8">
        <w:rPr>
          <w:rFonts w:ascii="Arial" w:hAnsi="Arial" w:cs="Arial"/>
          <w:bCs/>
          <w:iCs/>
          <w:sz w:val="20"/>
          <w:lang w:val="de-CH"/>
        </w:rPr>
        <w:fldChar w:fldCharType="separate"/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sz w:val="20"/>
          <w:lang w:val="de-CH"/>
        </w:rPr>
        <w:fldChar w:fldCharType="end"/>
      </w:r>
    </w:p>
    <w:p w14:paraId="25B77C8D" w14:textId="51669AC4" w:rsidR="00C01710" w:rsidRPr="008363D8" w:rsidRDefault="00C01710" w:rsidP="008363D8">
      <w:pPr>
        <w:spacing w:before="120"/>
        <w:rPr>
          <w:rFonts w:ascii="Arial" w:hAnsi="Arial" w:cs="Arial"/>
          <w:bCs/>
          <w:iCs/>
          <w:sz w:val="20"/>
          <w:lang w:val="de-CH"/>
        </w:rPr>
      </w:pPr>
    </w:p>
    <w:p w14:paraId="2E3C090F" w14:textId="7916C4EA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Anzahl Mitarbeiter und deren Funktion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B15133" w:rsidRPr="003163C1">
        <w:rPr>
          <w:rFonts w:ascii="Arial" w:hAnsi="Arial" w:cs="Arial"/>
          <w:bCs/>
          <w:sz w:val="20"/>
          <w:lang w:val="de-CH"/>
        </w:rPr>
        <w:t>im Bauherrenberatungsbereich:</w:t>
      </w:r>
    </w:p>
    <w:p w14:paraId="576A1528" w14:textId="0F3B184B" w:rsidR="000E0F6A" w:rsidRPr="003A0224" w:rsidRDefault="000E0F6A" w:rsidP="000E0F6A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1BBA915A" w14:textId="377CCE23" w:rsidR="000E0F6A" w:rsidRPr="003A0224" w:rsidRDefault="000E0F6A" w:rsidP="000E0F6A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0D0E70" wp14:editId="063BFC11">
                <wp:simplePos x="0" y="0"/>
                <wp:positionH relativeFrom="margin">
                  <wp:posOffset>0</wp:posOffset>
                </wp:positionH>
                <wp:positionV relativeFrom="paragraph">
                  <wp:posOffset>18719</wp:posOffset>
                </wp:positionV>
                <wp:extent cx="6162675" cy="0"/>
                <wp:effectExtent l="0" t="0" r="0" b="0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D1C5" id="AutoShape 20" o:spid="_x0000_s1026" type="#_x0000_t32" style="position:absolute;margin-left:0;margin-top:1.45pt;width:485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3C5D7BF4" w14:textId="557206CB" w:rsidR="001514D5" w:rsidRPr="003A0224" w:rsidRDefault="001514D5" w:rsidP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8838EA" wp14:editId="66DD0CF2">
                <wp:simplePos x="0" y="0"/>
                <wp:positionH relativeFrom="column">
                  <wp:posOffset>1960</wp:posOffset>
                </wp:positionH>
                <wp:positionV relativeFrom="line">
                  <wp:posOffset>21507</wp:posOffset>
                </wp:positionV>
                <wp:extent cx="6162675" cy="0"/>
                <wp:effectExtent l="13335" t="9525" r="5715" b="952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27A6" id="AutoShape 20" o:spid="_x0000_s1026" type="#_x0000_t32" style="position:absolute;margin-left:.15pt;margin-top:1.7pt;width:485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" strokeweight=".5pt">
                <w10:wrap anchory="line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96908C5" w14:textId="1565ADAD" w:rsidR="001514D5" w:rsidRPr="003A0224" w:rsidRDefault="001514D5" w:rsidP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25231" wp14:editId="0B981FD5">
                <wp:simplePos x="0" y="0"/>
                <wp:positionH relativeFrom="margin">
                  <wp:posOffset>0</wp:posOffset>
                </wp:positionH>
                <wp:positionV relativeFrom="paragraph">
                  <wp:posOffset>18719</wp:posOffset>
                </wp:positionV>
                <wp:extent cx="6162675" cy="0"/>
                <wp:effectExtent l="0" t="0" r="0" b="0"/>
                <wp:wrapNone/>
                <wp:docPr id="4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280F" id="AutoShape 20" o:spid="_x0000_s1026" type="#_x0000_t32" style="position:absolute;margin-left:0;margin-top:1.45pt;width:485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1E24AB6" w14:textId="681D0FB4" w:rsidR="00F57E8B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F212B" wp14:editId="46782EF5">
                <wp:simplePos x="0" y="0"/>
                <wp:positionH relativeFrom="column">
                  <wp:posOffset>3810</wp:posOffset>
                </wp:positionH>
                <wp:positionV relativeFrom="line">
                  <wp:posOffset>19050</wp:posOffset>
                </wp:positionV>
                <wp:extent cx="6162675" cy="0"/>
                <wp:effectExtent l="13335" t="9525" r="5715" b="952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E83E" id="AutoShape 20" o:spid="_x0000_s1026" type="#_x0000_t32" style="position:absolute;margin-left:.3pt;margin-top:1.5pt;width:48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" strokeweight=".5pt">
                <w10:wrap anchory="line"/>
              </v:shape>
            </w:pict>
          </mc:Fallback>
        </mc:AlternateContent>
      </w:r>
    </w:p>
    <w:p w14:paraId="5439D439" w14:textId="77777777"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14:paraId="498F6493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>. Ausbildungsnachweis</w:t>
      </w:r>
    </w:p>
    <w:p w14:paraId="1D123B6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5F7D1297" w14:textId="08A42EC8" w:rsidR="005A5166" w:rsidRPr="003163C1" w:rsidRDefault="00B15133" w:rsidP="00783874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.1 Ausbildung Berufsbildung </w:t>
      </w:r>
    </w:p>
    <w:p w14:paraId="5C3F0B96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9AC666F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Berufslehre (Fähigkeitsausweis)</w:t>
      </w:r>
      <w:r w:rsidR="00783874" w:rsidRPr="003163C1">
        <w:rPr>
          <w:rFonts w:ascii="Arial" w:hAnsi="Arial" w:cs="Arial"/>
          <w:bCs/>
          <w:sz w:val="20"/>
          <w:lang w:val="de-CH"/>
        </w:rPr>
        <w:t>/Grundausbildung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14:paraId="65E2B492" w14:textId="04567F92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3" w:name="Text19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3"/>
    </w:p>
    <w:p w14:paraId="453635CE" w14:textId="1F1EEEC2" w:rsidR="005A5166" w:rsidRPr="003A0224" w:rsidRDefault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FBEBB" wp14:editId="00BA3A3C">
                <wp:simplePos x="0" y="0"/>
                <wp:positionH relativeFrom="margin">
                  <wp:align>left</wp:align>
                </wp:positionH>
                <wp:positionV relativeFrom="line">
                  <wp:posOffset>20127</wp:posOffset>
                </wp:positionV>
                <wp:extent cx="6162675" cy="0"/>
                <wp:effectExtent l="0" t="0" r="0" b="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53AC" id="AutoShape 22" o:spid="_x0000_s1026" type="#_x0000_t32" style="position:absolute;margin-left:0;margin-top:1.6pt;width:485.25pt;height: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" strokeweight=".5pt">
                <w10:wrap anchorx="margin" anchory="line"/>
              </v:shape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14" w:name="Text2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4"/>
    </w:p>
    <w:p w14:paraId="4BBB07D6" w14:textId="01098A9F" w:rsidR="005A5166" w:rsidRPr="003163C1" w:rsidRDefault="001514D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3342" wp14:editId="200A21A8">
                <wp:simplePos x="0" y="0"/>
                <wp:positionH relativeFrom="margin">
                  <wp:posOffset>-7951</wp:posOffset>
                </wp:positionH>
                <wp:positionV relativeFrom="paragraph">
                  <wp:posOffset>20320</wp:posOffset>
                </wp:positionV>
                <wp:extent cx="6162675" cy="0"/>
                <wp:effectExtent l="0" t="0" r="0" b="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60E8" id="AutoShape 21" o:spid="_x0000_s1026" type="#_x0000_t32" style="position:absolute;margin-left:-.65pt;margin-top:1.6pt;width:48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" strokeweight=".5pt">
                <w10:wrap anchorx="margin"/>
              </v:shape>
            </w:pict>
          </mc:Fallback>
        </mc:AlternateContent>
      </w:r>
    </w:p>
    <w:p w14:paraId="61287B13" w14:textId="1D6180E1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Eidgenössische Fachausweise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oder Diplome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14:paraId="69067C0A" w14:textId="2B2066FF" w:rsidR="005A5166" w:rsidRPr="003A0224" w:rsidRDefault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17831" wp14:editId="151C212D">
                <wp:simplePos x="0" y="0"/>
                <wp:positionH relativeFrom="margin">
                  <wp:align>right</wp:align>
                </wp:positionH>
                <wp:positionV relativeFrom="line">
                  <wp:posOffset>230063</wp:posOffset>
                </wp:positionV>
                <wp:extent cx="6162675" cy="0"/>
                <wp:effectExtent l="0" t="0" r="0" b="0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4343" id="AutoShape 24" o:spid="_x0000_s1026" type="#_x0000_t32" style="position:absolute;margin-left:434.05pt;margin-top:18.1pt;width:485.25pt;height:0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" strokeweight=".5pt">
                <w10:wrap anchorx="margin" anchory="line"/>
              </v:shape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5" w:name="Text22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5"/>
    </w:p>
    <w:p w14:paraId="38D17A4D" w14:textId="233E582B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6" w:name="Text31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6"/>
    </w:p>
    <w:p w14:paraId="574DC0AD" w14:textId="3DF04AF3" w:rsidR="005A5166" w:rsidRPr="003163C1" w:rsidRDefault="001514D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5367A" wp14:editId="24FDDE41">
                <wp:simplePos x="0" y="0"/>
                <wp:positionH relativeFrom="column">
                  <wp:posOffset>3810</wp:posOffset>
                </wp:positionH>
                <wp:positionV relativeFrom="line">
                  <wp:posOffset>28244</wp:posOffset>
                </wp:positionV>
                <wp:extent cx="6162675" cy="0"/>
                <wp:effectExtent l="0" t="0" r="0" b="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8DAD" id="AutoShape 23" o:spid="_x0000_s1026" type="#_x0000_t32" style="position:absolute;margin-left:.3pt;margin-top:2.2pt;width:48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" strokeweight=".5pt">
                <w10:wrap anchory="line"/>
              </v:shape>
            </w:pict>
          </mc:Fallback>
        </mc:AlternateContent>
      </w:r>
    </w:p>
    <w:p w14:paraId="0E066A18" w14:textId="45E29DE0"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lastRenderedPageBreak/>
        <w:t>4</w:t>
      </w:r>
      <w:r w:rsidR="005A5166" w:rsidRPr="003163C1">
        <w:rPr>
          <w:rFonts w:ascii="Arial" w:hAnsi="Arial" w:cs="Arial"/>
        </w:rPr>
        <w:t xml:space="preserve">.2 Fachhochschul- oder akademischer Ausbildungsgang </w:t>
      </w:r>
    </w:p>
    <w:p w14:paraId="2720CBE0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03A09D9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Akademische- bzw. Fachhochschulausbildung als:</w:t>
      </w:r>
    </w:p>
    <w:p w14:paraId="3D988986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17" w:name="Text2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7"/>
    </w:p>
    <w:p w14:paraId="1FE09C4B" w14:textId="77777777"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6D8AF15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4ACAE" wp14:editId="0E61532D">
                <wp:simplePos x="0" y="0"/>
                <wp:positionH relativeFrom="column">
                  <wp:posOffset>3810</wp:posOffset>
                </wp:positionH>
                <wp:positionV relativeFrom="paragraph">
                  <wp:posOffset>1327150</wp:posOffset>
                </wp:positionV>
                <wp:extent cx="6162675" cy="0"/>
                <wp:effectExtent l="13335" t="12700" r="5715" b="63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9758" id="AutoShape 28" o:spid="_x0000_s1026" type="#_x0000_t32" style="position:absolute;margin-left:.3pt;margin-top:104.5pt;width:48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08F28" wp14:editId="6440D90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162675" cy="0"/>
                <wp:effectExtent l="13335" t="6350" r="5715" b="1270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3248" id="AutoShape 25" o:spid="_x0000_s1026" type="#_x0000_t32" style="position:absolute;margin-left:.3pt;margin-top:1.25pt;width:48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OQUYaPMAQAAfgMAAA4AAAAAAAAA&#10;AAAAAAAALgIAAGRycy9lMm9Eb2MueG1sUEsBAi0AFAAGAAgAAAAhALefWQ3ZAAAABAEAAA8AAAAA&#10;AAAAAAAAAAAAJgQAAGRycy9kb3ducmV2LnhtbFBLBQYAAAAABAAEAPMAAAAs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1F5A6" wp14:editId="5FC9A590">
                <wp:simplePos x="0" y="0"/>
                <wp:positionH relativeFrom="column">
                  <wp:posOffset>3810</wp:posOffset>
                </wp:positionH>
                <wp:positionV relativeFrom="paragraph">
                  <wp:posOffset>-215900</wp:posOffset>
                </wp:positionV>
                <wp:extent cx="6162675" cy="0"/>
                <wp:effectExtent l="13335" t="12700" r="571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E397" id="AutoShape 27" o:spid="_x0000_s1026" type="#_x0000_t32" style="position:absolute;margin-left:.3pt;margin-top:-17pt;width:48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1715C" wp14:editId="44C6AD6A">
                <wp:simplePos x="0" y="0"/>
                <wp:positionH relativeFrom="column">
                  <wp:posOffset>3810</wp:posOffset>
                </wp:positionH>
                <wp:positionV relativeFrom="paragraph">
                  <wp:posOffset>244475</wp:posOffset>
                </wp:positionV>
                <wp:extent cx="6162675" cy="0"/>
                <wp:effectExtent l="13335" t="6350" r="571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639F" id="AutoShape 26" o:spid="_x0000_s1026" type="#_x0000_t32" style="position:absolute;margin-left:.3pt;margin-top:19.25pt;width:48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18" w:name="Text36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8"/>
    </w:p>
    <w:p w14:paraId="41C17732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35C94E4" w14:textId="4A7CF7B6" w:rsidR="005A5166" w:rsidRDefault="005A5166">
      <w:pPr>
        <w:rPr>
          <w:rFonts w:ascii="Arial" w:hAnsi="Arial" w:cs="Arial"/>
          <w:bCs/>
          <w:sz w:val="20"/>
          <w:lang w:val="de-CH"/>
        </w:rPr>
      </w:pPr>
    </w:p>
    <w:p w14:paraId="3737D124" w14:textId="77777777" w:rsidR="003C343D" w:rsidRPr="003163C1" w:rsidRDefault="003C343D">
      <w:pPr>
        <w:rPr>
          <w:rFonts w:ascii="Arial" w:hAnsi="Arial" w:cs="Arial"/>
          <w:bCs/>
          <w:sz w:val="20"/>
          <w:lang w:val="de-CH"/>
        </w:rPr>
      </w:pPr>
    </w:p>
    <w:p w14:paraId="01C8CE24" w14:textId="4215669A"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t>4</w:t>
      </w:r>
      <w:r w:rsidR="005A5166" w:rsidRPr="003163C1">
        <w:rPr>
          <w:rFonts w:ascii="Arial" w:hAnsi="Arial" w:cs="Arial"/>
        </w:rPr>
        <w:t xml:space="preserve">.3 Andere Ausbildungsgänge, welche </w:t>
      </w:r>
      <w:r w:rsidR="00783874" w:rsidRPr="003163C1">
        <w:rPr>
          <w:rFonts w:ascii="Arial" w:hAnsi="Arial" w:cs="Arial"/>
        </w:rPr>
        <w:t>für die Bauher</w:t>
      </w:r>
      <w:r w:rsidR="00586101" w:rsidRPr="003163C1">
        <w:rPr>
          <w:rFonts w:ascii="Arial" w:hAnsi="Arial" w:cs="Arial"/>
        </w:rPr>
        <w:t>renber</w:t>
      </w:r>
      <w:r w:rsidR="00783874" w:rsidRPr="003163C1">
        <w:rPr>
          <w:rFonts w:ascii="Arial" w:hAnsi="Arial" w:cs="Arial"/>
        </w:rPr>
        <w:t xml:space="preserve">atertätigkeit oder Fachtätigkeit von Bedeutung sind </w:t>
      </w:r>
    </w:p>
    <w:p w14:paraId="0F98F05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9498C27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9" w:name="Text27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9"/>
    </w:p>
    <w:p w14:paraId="1592B4BF" w14:textId="77777777"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382CD18A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790EE" wp14:editId="787FB0A2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6162675" cy="0"/>
                <wp:effectExtent l="13335" t="12700" r="5715" b="63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27CC" id="AutoShape 30" o:spid="_x0000_s1026" type="#_x0000_t32" style="position:absolute;margin-left:.3pt;margin-top:18.25pt;width:48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81D34" wp14:editId="2D753287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6162675" cy="0"/>
                <wp:effectExtent l="13335" t="12700" r="5715" b="635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D836" id="AutoShape 29" o:spid="_x0000_s1026" type="#_x0000_t32" style="position:absolute;margin-left:.3pt;margin-top:1pt;width:48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20" w:name="Text37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0"/>
    </w:p>
    <w:p w14:paraId="38692F74" w14:textId="77777777" w:rsidR="003C343D" w:rsidRPr="003163C1" w:rsidRDefault="003C343D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082FFE1B" w14:textId="77777777"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3434037D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5</w:t>
      </w:r>
      <w:r w:rsidR="005A5166" w:rsidRPr="003163C1">
        <w:rPr>
          <w:rFonts w:ascii="Arial" w:hAnsi="Arial" w:cs="Arial"/>
          <w:b/>
          <w:sz w:val="20"/>
          <w:lang w:val="de-CH"/>
        </w:rPr>
        <w:t>. Praxis- und Erfahrungsnachweise</w:t>
      </w:r>
    </w:p>
    <w:p w14:paraId="4A76964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270AAD1" w14:textId="77777777" w:rsidR="005A5166" w:rsidRPr="003163C1" w:rsidRDefault="00DD0B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21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Tätigkeit als unabhängiger Bauherrenberater während mindestens </w:t>
      </w:r>
      <w:r w:rsidR="005A5166" w:rsidRPr="003163C1">
        <w:rPr>
          <w:rFonts w:ascii="Arial" w:hAnsi="Arial" w:cs="Arial"/>
          <w:bCs/>
          <w:sz w:val="20"/>
          <w:u w:val="single"/>
          <w:lang w:val="de-CH"/>
        </w:rPr>
        <w:t>fünf Jahren</w:t>
      </w:r>
      <w:r w:rsidR="005A5166" w:rsidRPr="003163C1">
        <w:rPr>
          <w:rFonts w:ascii="Arial" w:hAnsi="Arial" w:cs="Arial"/>
          <w:bCs/>
          <w:sz w:val="20"/>
          <w:lang w:val="de-CH"/>
        </w:rPr>
        <w:t>:</w:t>
      </w:r>
    </w:p>
    <w:p w14:paraId="7755D928" w14:textId="77777777"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Tätigkeit als Fachmitglied während mindestens </w:t>
      </w:r>
      <w:r w:rsidR="00B15133" w:rsidRPr="003163C1">
        <w:rPr>
          <w:rFonts w:ascii="Arial" w:hAnsi="Arial" w:cs="Arial"/>
          <w:bCs/>
          <w:sz w:val="20"/>
          <w:u w:val="single"/>
          <w:lang w:val="de-CH"/>
        </w:rPr>
        <w:t>sechs Jahren</w:t>
      </w:r>
      <w:r w:rsidR="00B15133" w:rsidRPr="003163C1">
        <w:rPr>
          <w:rFonts w:ascii="Arial" w:hAnsi="Arial" w:cs="Arial"/>
          <w:bCs/>
          <w:sz w:val="20"/>
          <w:lang w:val="de-CH"/>
        </w:rPr>
        <w:t>:</w:t>
      </w:r>
    </w:p>
    <w:p w14:paraId="3378CD71" w14:textId="77777777" w:rsidR="005A5166" w:rsidRPr="003163C1" w:rsidRDefault="005A5166">
      <w:pPr>
        <w:pStyle w:val="Textkrper2"/>
        <w:rPr>
          <w:rFonts w:ascii="Arial" w:hAnsi="Arial" w:cs="Arial"/>
        </w:rPr>
      </w:pPr>
    </w:p>
    <w:p w14:paraId="3C6E2FE8" w14:textId="0BDE85E9" w:rsidR="005A5166" w:rsidRPr="003163C1" w:rsidRDefault="005A5166">
      <w:pPr>
        <w:pStyle w:val="Textkrper2"/>
        <w:rPr>
          <w:rFonts w:ascii="Arial" w:hAnsi="Arial" w:cs="Arial"/>
          <w:sz w:val="18"/>
        </w:rPr>
      </w:pPr>
      <w:r w:rsidRPr="003163C1">
        <w:rPr>
          <w:rFonts w:ascii="Arial" w:hAnsi="Arial" w:cs="Arial"/>
          <w:sz w:val="18"/>
        </w:rPr>
        <w:t>Kurzbeschrieb von Beratungsmandaten mit Angabe von Referenzpersonen und Telefonnummern</w:t>
      </w:r>
      <w:r w:rsidR="00D71BDF">
        <w:rPr>
          <w:rFonts w:ascii="Arial" w:hAnsi="Arial" w:cs="Arial"/>
          <w:sz w:val="18"/>
        </w:rPr>
        <w:t>.</w:t>
      </w:r>
      <w:r w:rsidR="00D71BDF" w:rsidRPr="003163C1" w:rsidDel="00D71BDF">
        <w:rPr>
          <w:rFonts w:ascii="Arial" w:hAnsi="Arial" w:cs="Arial"/>
          <w:sz w:val="18"/>
        </w:rPr>
        <w:t xml:space="preserve"> </w:t>
      </w:r>
    </w:p>
    <w:p w14:paraId="6A30B889" w14:textId="1D793945" w:rsidR="005A5166" w:rsidRDefault="005A5166">
      <w:pPr>
        <w:rPr>
          <w:rFonts w:ascii="Arial" w:hAnsi="Arial" w:cs="Arial"/>
          <w:bCs/>
          <w:sz w:val="20"/>
          <w:lang w:val="de-CH"/>
        </w:rPr>
      </w:pPr>
    </w:p>
    <w:p w14:paraId="632E678A" w14:textId="0A66A4E3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64711B2" w14:textId="7EE3C511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6F1177" wp14:editId="0245EA3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162675" cy="0"/>
                <wp:effectExtent l="0" t="0" r="0" b="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F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0;margin-top:1.15pt;width:485.25pt;height:0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VnzAEAAH4DAAAOAAAAZHJzL2Uyb0RvYy54bWysU01v2zAMvQ/YfxB0X5xkaFYY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F7E971A" w14:textId="63844997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689120" wp14:editId="7FCC371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162675" cy="0"/>
                <wp:effectExtent l="0" t="0" r="0" b="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A248" id="AutoShape 28" o:spid="_x0000_s1026" type="#_x0000_t32" style="position:absolute;margin-left:0;margin-top:1.7pt;width:485.25pt;height:0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677BE8C" w14:textId="6508059D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6AF70A" wp14:editId="2EE964F0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6162675" cy="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15F5" id="AutoShape 28" o:spid="_x0000_s1026" type="#_x0000_t32" style="position:absolute;margin-left:-.35pt;margin-top:1.75pt;width:485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I8ywEAAH0DAAAOAAAAZHJzL2Uyb0RvYy54bWysU01v2zAMvQ/YfxB0X5xkaFYY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" strokeweight=".5pt"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3741C" wp14:editId="1F060A2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162675" cy="0"/>
                <wp:effectExtent l="0" t="0" r="0" b="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F4AD" id="AutoShape 28" o:spid="_x0000_s1026" type="#_x0000_t32" style="position:absolute;margin-left:0;margin-top:17.95pt;width:485.25pt;height:0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6NzAEAAH4DAAAOAAAAZHJzL2Uyb0RvYy54bWysU01v2zAMvQ/YfxB0X5xkaFYY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1AD5F5AD" w14:textId="27FA3318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4E96DCEA" w14:textId="557E2434" w:rsidR="00A066F9" w:rsidRPr="003163C1" w:rsidRDefault="004E77F8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A096B9" wp14:editId="633FCF6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162675" cy="0"/>
                <wp:effectExtent l="0" t="0" r="0" b="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407A9" id="AutoShape 28" o:spid="_x0000_s1026" type="#_x0000_t32" style="position:absolute;margin-left:0;margin-top:2.45pt;width:485.25pt;height:0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" strokeweight=".5pt">
                <w10:wrap anchorx="margin"/>
              </v:shape>
            </w:pict>
          </mc:Fallback>
        </mc:AlternateContent>
      </w:r>
    </w:p>
    <w:p w14:paraId="037A9A4E" w14:textId="1AA8060A"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14:paraId="7CE5FB42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6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 Verbandszugehörigkeit </w:t>
      </w:r>
      <w:r w:rsidR="005A5166" w:rsidRPr="003163C1">
        <w:rPr>
          <w:rFonts w:ascii="Arial" w:hAnsi="Arial" w:cs="Arial"/>
          <w:bCs/>
          <w:sz w:val="20"/>
          <w:lang w:val="de-CH"/>
        </w:rPr>
        <w:t>(soweit für Bauherrenberaterfunktion relevant)</w:t>
      </w:r>
    </w:p>
    <w:p w14:paraId="1DE51115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7CD2113" w14:textId="101A4675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Sind Sie Mitglied einer </w:t>
      </w:r>
      <w:r w:rsidR="009258DC">
        <w:rPr>
          <w:rFonts w:ascii="Arial" w:hAnsi="Arial" w:cs="Arial"/>
          <w:bCs/>
          <w:sz w:val="20"/>
          <w:lang w:val="de-CH"/>
        </w:rPr>
        <w:t xml:space="preserve">oder mehrerer </w:t>
      </w:r>
      <w:r w:rsidRPr="003163C1">
        <w:rPr>
          <w:rFonts w:ascii="Arial" w:hAnsi="Arial" w:cs="Arial"/>
          <w:bCs/>
          <w:sz w:val="20"/>
          <w:lang w:val="de-CH"/>
        </w:rPr>
        <w:t xml:space="preserve">SVIT-Mitgliederorganisation? </w:t>
      </w:r>
    </w:p>
    <w:p w14:paraId="137ADCED" w14:textId="77777777"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6B7A2FDC" w14:textId="77777777"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Wenn ja, welcher?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22" w:name="Text483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2"/>
    </w:p>
    <w:p w14:paraId="498AFADD" w14:textId="77777777"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1151A" wp14:editId="4C036754">
                <wp:simplePos x="0" y="0"/>
                <wp:positionH relativeFrom="column">
                  <wp:posOffset>1356360</wp:posOffset>
                </wp:positionH>
                <wp:positionV relativeFrom="paragraph">
                  <wp:posOffset>22860</wp:posOffset>
                </wp:positionV>
                <wp:extent cx="4810125" cy="635"/>
                <wp:effectExtent l="13335" t="13335" r="5715" b="508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B166" id="AutoShape 39" o:spid="_x0000_s1026" type="#_x0000_t32" style="position:absolute;margin-left:106.8pt;margin-top:1.8pt;width:378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" strokeweight=".5pt"/>
            </w:pict>
          </mc:Fallback>
        </mc:AlternateContent>
      </w:r>
    </w:p>
    <w:p w14:paraId="73C6D882" w14:textId="6FAE27B5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Weitere </w:t>
      </w:r>
      <w:r w:rsidR="00C10E3C" w:rsidRPr="003163C1">
        <w:rPr>
          <w:rFonts w:ascii="Arial" w:hAnsi="Arial" w:cs="Arial"/>
          <w:bCs/>
          <w:sz w:val="20"/>
          <w:lang w:val="de-CH"/>
        </w:rPr>
        <w:t>Verbands</w:t>
      </w:r>
      <w:r w:rsidR="00122097">
        <w:rPr>
          <w:rFonts w:ascii="Arial" w:hAnsi="Arial" w:cs="Arial"/>
          <w:bCs/>
          <w:sz w:val="20"/>
          <w:lang w:val="de-CH"/>
        </w:rPr>
        <w:t>-/</w:t>
      </w:r>
      <w:r w:rsidR="0088397A">
        <w:rPr>
          <w:rFonts w:ascii="Arial" w:hAnsi="Arial" w:cs="Arial"/>
          <w:bCs/>
          <w:sz w:val="20"/>
          <w:lang w:val="de-CH"/>
        </w:rPr>
        <w:t>Organisation</w:t>
      </w:r>
      <w:r w:rsidR="00122097">
        <w:rPr>
          <w:rFonts w:ascii="Arial" w:hAnsi="Arial" w:cs="Arial"/>
          <w:bCs/>
          <w:sz w:val="20"/>
          <w:lang w:val="de-CH"/>
        </w:rPr>
        <w:t>s</w:t>
      </w:r>
      <w:r w:rsidR="0088397A">
        <w:rPr>
          <w:rFonts w:ascii="Arial" w:hAnsi="Arial" w:cs="Arial"/>
          <w:bCs/>
          <w:sz w:val="20"/>
          <w:lang w:val="de-CH"/>
        </w:rPr>
        <w:t>-</w:t>
      </w:r>
      <w:r w:rsidR="005F7A22">
        <w:rPr>
          <w:rFonts w:ascii="Arial" w:hAnsi="Arial" w:cs="Arial"/>
          <w:bCs/>
          <w:sz w:val="20"/>
          <w:lang w:val="de-CH"/>
        </w:rPr>
        <w:t>/</w:t>
      </w:r>
      <w:r w:rsidR="004E4AAE">
        <w:rPr>
          <w:rFonts w:ascii="Arial" w:hAnsi="Arial" w:cs="Arial"/>
          <w:bCs/>
          <w:sz w:val="20"/>
          <w:lang w:val="de-CH"/>
        </w:rPr>
        <w:t>Vereins-</w:t>
      </w:r>
      <w:r w:rsidR="005F7A22">
        <w:rPr>
          <w:rFonts w:ascii="Arial" w:hAnsi="Arial" w:cs="Arial"/>
          <w:bCs/>
          <w:sz w:val="20"/>
          <w:lang w:val="de-CH"/>
        </w:rPr>
        <w:t xml:space="preserve"> oder </w:t>
      </w:r>
      <w:r w:rsidR="004E4AAE">
        <w:rPr>
          <w:rFonts w:ascii="Arial" w:hAnsi="Arial" w:cs="Arial"/>
          <w:bCs/>
          <w:sz w:val="20"/>
          <w:lang w:val="de-CH"/>
        </w:rPr>
        <w:t>Gruppenzugehörigkeiten</w:t>
      </w:r>
      <w:r w:rsidRPr="003163C1">
        <w:rPr>
          <w:rFonts w:ascii="Arial" w:hAnsi="Arial" w:cs="Arial"/>
          <w:bCs/>
          <w:sz w:val="20"/>
          <w:lang w:val="de-CH"/>
        </w:rPr>
        <w:t>:</w:t>
      </w:r>
    </w:p>
    <w:p w14:paraId="2E6CE678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bookmarkStart w:id="23" w:name="Text4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3"/>
    </w:p>
    <w:p w14:paraId="22D24B28" w14:textId="77777777" w:rsidR="00B6116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789A14E5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9FD609" wp14:editId="43E2ECEA">
                <wp:simplePos x="0" y="0"/>
                <wp:positionH relativeFrom="column">
                  <wp:posOffset>13335</wp:posOffset>
                </wp:positionH>
                <wp:positionV relativeFrom="paragraph">
                  <wp:posOffset>-210185</wp:posOffset>
                </wp:positionV>
                <wp:extent cx="6153150" cy="0"/>
                <wp:effectExtent l="13335" t="8890" r="5715" b="1016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F573" id="AutoShape 52" o:spid="_x0000_s1026" type="#_x0000_t32" style="position:absolute;margin-left:1.05pt;margin-top:-16.55pt;width:484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79815" wp14:editId="7F825DFA">
                <wp:simplePos x="0" y="0"/>
                <wp:positionH relativeFrom="column">
                  <wp:posOffset>13335</wp:posOffset>
                </wp:positionH>
                <wp:positionV relativeFrom="paragraph">
                  <wp:posOffset>231140</wp:posOffset>
                </wp:positionV>
                <wp:extent cx="6153150" cy="0"/>
                <wp:effectExtent l="13335" t="12065" r="5715" b="698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695D" id="AutoShape 51" o:spid="_x0000_s1026" type="#_x0000_t32" style="position:absolute;margin-left:1.05pt;margin-top:18.2pt;width:484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C45DE" wp14:editId="39F12DD7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6153150" cy="0"/>
                <wp:effectExtent l="13335" t="12700" r="5715" b="63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EA83" id="AutoShape 50" o:spid="_x0000_s1026" type="#_x0000_t32" style="position:absolute;margin-left:1.05pt;margin-top:1pt;width:48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24" w:name="Text469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4"/>
    </w:p>
    <w:p w14:paraId="442F2111" w14:textId="77777777" w:rsidR="00122097" w:rsidRDefault="00122097">
      <w:pPr>
        <w:rPr>
          <w:rFonts w:ascii="Arial" w:hAnsi="Arial" w:cs="Arial"/>
          <w:b/>
          <w:sz w:val="20"/>
          <w:lang w:val="de-CH"/>
        </w:rPr>
      </w:pPr>
    </w:p>
    <w:p w14:paraId="2C7342F9" w14:textId="07362B7D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7</w:t>
      </w:r>
      <w:r w:rsidR="005A5166" w:rsidRPr="003163C1">
        <w:rPr>
          <w:rFonts w:ascii="Arial" w:hAnsi="Arial" w:cs="Arial"/>
          <w:b/>
          <w:sz w:val="20"/>
          <w:lang w:val="de-CH"/>
        </w:rPr>
        <w:t>. Berufshaftpflichtversicherung</w:t>
      </w:r>
    </w:p>
    <w:p w14:paraId="5CDD0C3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72B92CC" w14:textId="5762A749" w:rsidR="005A5166" w:rsidRPr="003163C1" w:rsidRDefault="005A5166" w:rsidP="007838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Verfügen Sie über eine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Berufshaftpflichtversicherung, in welcher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die Bauherren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beratertätigkeit ausdrücklich gedeckt ist und </w:t>
      </w:r>
      <w:r w:rsidR="00F57E8B" w:rsidRPr="003163C1">
        <w:rPr>
          <w:rFonts w:ascii="Arial" w:hAnsi="Arial" w:cs="Arial"/>
          <w:bCs/>
          <w:sz w:val="20"/>
          <w:lang w:val="de-CH"/>
        </w:rPr>
        <w:t>insbesondere Vermögensschäden infolge Beratertätigkeit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C519F2" w:rsidRPr="003163C1">
        <w:rPr>
          <w:rFonts w:ascii="Arial" w:hAnsi="Arial" w:cs="Arial"/>
          <w:bCs/>
          <w:sz w:val="20"/>
          <w:lang w:val="de-CH"/>
        </w:rPr>
        <w:t xml:space="preserve">gemäss </w:t>
      </w:r>
      <w:r w:rsidR="001514D5" w:rsidRPr="003163C1">
        <w:rPr>
          <w:rFonts w:ascii="Arial" w:hAnsi="Arial" w:cs="Arial"/>
          <w:bCs/>
          <w:sz w:val="20"/>
          <w:lang w:val="de-CH"/>
        </w:rPr>
        <w:t>untenstehender</w:t>
      </w:r>
      <w:r w:rsidR="00C519F2" w:rsidRPr="003163C1">
        <w:rPr>
          <w:rFonts w:ascii="Arial" w:hAnsi="Arial" w:cs="Arial"/>
          <w:bCs/>
          <w:sz w:val="20"/>
          <w:lang w:val="de-CH"/>
        </w:rPr>
        <w:t xml:space="preserve"> Checkliste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eingeschlossen sind?</w:t>
      </w:r>
    </w:p>
    <w:p w14:paraId="4DAB61A4" w14:textId="77777777" w:rsidR="00B15133" w:rsidRPr="003163C1" w:rsidRDefault="00DD0B74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25"/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26"/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42CDBFFF" w14:textId="2A0426F3"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Versicherungsgesellschaft: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728E73AA" w14:textId="7C56F291" w:rsidR="00236DF5" w:rsidRPr="003163C1" w:rsidRDefault="00122097" w:rsidP="00236DF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62FAF4" wp14:editId="00422053">
                <wp:simplePos x="0" y="0"/>
                <wp:positionH relativeFrom="column">
                  <wp:posOffset>1798320</wp:posOffset>
                </wp:positionH>
                <wp:positionV relativeFrom="paragraph">
                  <wp:posOffset>2540</wp:posOffset>
                </wp:positionV>
                <wp:extent cx="4371975" cy="635"/>
                <wp:effectExtent l="0" t="0" r="28575" b="3746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53CC" id="AutoShape 40" o:spid="_x0000_s1026" type="#_x0000_t32" style="position:absolute;margin-left:141.6pt;margin-top:.2pt;width:344.2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" strokeweight=".5pt"/>
            </w:pict>
          </mc:Fallback>
        </mc:AlternateContent>
      </w:r>
      <w:r w:rsidR="00236DF5">
        <w:rPr>
          <w:rFonts w:ascii="Arial" w:hAnsi="Arial" w:cs="Arial"/>
          <w:bCs/>
          <w:sz w:val="20"/>
          <w:lang w:val="de-CH"/>
        </w:rPr>
        <w:t>Policen Nr.</w:t>
      </w:r>
      <w:r w:rsidR="00236DF5">
        <w:rPr>
          <w:rFonts w:ascii="Arial" w:hAnsi="Arial" w:cs="Arial"/>
          <w:bCs/>
          <w:sz w:val="20"/>
          <w:lang w:val="de-CH"/>
        </w:rPr>
        <w:tab/>
      </w:r>
      <w:r w:rsidR="00236DF5">
        <w:rPr>
          <w:rFonts w:ascii="Arial" w:hAnsi="Arial" w:cs="Arial"/>
          <w:bCs/>
          <w:sz w:val="20"/>
          <w:lang w:val="de-CH"/>
        </w:rPr>
        <w:tab/>
      </w:r>
      <w:r w:rsidR="00236DF5" w:rsidRPr="003163C1">
        <w:rPr>
          <w:rFonts w:ascii="Arial" w:hAnsi="Arial" w:cs="Arial"/>
          <w:bCs/>
          <w:sz w:val="20"/>
          <w:lang w:val="de-CH"/>
        </w:rPr>
        <w:t>:</w:t>
      </w:r>
      <w:r w:rsidR="00236DF5" w:rsidRPr="003163C1">
        <w:rPr>
          <w:rFonts w:ascii="Arial" w:hAnsi="Arial" w:cs="Arial"/>
          <w:bCs/>
          <w:sz w:val="20"/>
          <w:lang w:val="de-CH"/>
        </w:rPr>
        <w:tab/>
      </w:r>
      <w:r w:rsidR="00236DF5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="00236DF5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236DF5" w:rsidRPr="003A0224">
        <w:rPr>
          <w:rFonts w:ascii="Arial" w:hAnsi="Arial" w:cs="Arial"/>
          <w:bCs/>
          <w:i/>
          <w:sz w:val="20"/>
          <w:lang w:val="de-CH"/>
        </w:rPr>
      </w:r>
      <w:r w:rsidR="00236DF5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A4B774B" w14:textId="46B56472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862ED" wp14:editId="0E821398">
                <wp:simplePos x="0" y="0"/>
                <wp:positionH relativeFrom="column">
                  <wp:posOffset>1794510</wp:posOffset>
                </wp:positionH>
                <wp:positionV relativeFrom="paragraph">
                  <wp:posOffset>15240</wp:posOffset>
                </wp:positionV>
                <wp:extent cx="4371975" cy="635"/>
                <wp:effectExtent l="13335" t="5715" r="5715" b="1270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6C84" id="AutoShape 40" o:spid="_x0000_s1026" type="#_x0000_t32" style="position:absolute;margin-left:141.3pt;margin-top:1.2pt;width:344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" strokeweight=".5pt"/>
            </w:pict>
          </mc:Fallback>
        </mc:AlternateContent>
      </w:r>
    </w:p>
    <w:p w14:paraId="6C2C7A65" w14:textId="4FB0624D" w:rsidR="005A5166" w:rsidRPr="003163C1" w:rsidRDefault="00F57E8B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Bitte legen Sie einen Versicherungsnachweis / eine Versicherungspolice bei!</w:t>
      </w:r>
    </w:p>
    <w:p w14:paraId="1C1BE460" w14:textId="77777777" w:rsidR="006D1F55" w:rsidRPr="003163C1" w:rsidRDefault="006D1F55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25E440D9" w14:textId="77777777" w:rsidR="008C2647" w:rsidRPr="004F2CE8" w:rsidRDefault="008C2647" w:rsidP="008C2647">
      <w:pPr>
        <w:rPr>
          <w:rFonts w:ascii="Arial" w:hAnsi="Arial" w:cs="Arial"/>
          <w:bCs/>
          <w:sz w:val="20"/>
          <w:lang w:val="de-CH"/>
        </w:rPr>
      </w:pPr>
      <w:r w:rsidRPr="004F2CE8">
        <w:rPr>
          <w:rFonts w:ascii="Arial" w:hAnsi="Arial" w:cs="Arial"/>
          <w:bCs/>
          <w:sz w:val="20"/>
          <w:lang w:val="de-CH"/>
        </w:rPr>
        <w:t>Erfüllt Ihre Versicherung die Mindestanforderungen gemäss den Ausführungsbestimmungen zu den Statuten SVIT Schweiz (www.svit.ch)?</w:t>
      </w:r>
    </w:p>
    <w:p w14:paraId="4084EAC9" w14:textId="77777777" w:rsidR="008C2647" w:rsidRPr="003163C1" w:rsidRDefault="008C2647" w:rsidP="008C2647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699FC752" w14:textId="77777777"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31AE931F" w14:textId="77777777"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114ED4A5" w14:textId="77777777" w:rsidR="00F2202D" w:rsidRPr="003163C1" w:rsidRDefault="00F2202D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Checkliste Versicherungsdeckung KUB</w:t>
      </w:r>
    </w:p>
    <w:p w14:paraId="18408341" w14:textId="7777777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Gemäss Art. 4 und Art. 7 der Statuten haben KUB-Mitglieder bei Aufnahme in die Kammer und während der Mitgliedschaft über eine Berufshaftpflichtversicherung zu verfügen, die den Anforderungen des SVIT genügt.</w:t>
      </w:r>
    </w:p>
    <w:p w14:paraId="7DF808C3" w14:textId="1B8CA1B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Der Vorstand der K</w:t>
      </w:r>
      <w:r w:rsidR="000003CC">
        <w:rPr>
          <w:rFonts w:ascii="Arial" w:hAnsi="Arial" w:cs="Arial"/>
          <w:bCs/>
          <w:i/>
          <w:sz w:val="16"/>
          <w:szCs w:val="16"/>
          <w:lang w:val="de-CH"/>
        </w:rPr>
        <w:t>U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B prüft die Versicherungsdeckung aufgrund der konkreten Policen und anhand folgender zwingend zu erfüllender Kriterien </w:t>
      </w:r>
    </w:p>
    <w:p w14:paraId="2F750ADD" w14:textId="2416D8EC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Ausdrückliche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Nennung der Bauherrenvertretertätigkeit</w:t>
      </w:r>
      <w:r w:rsidR="00BC21C7">
        <w:rPr>
          <w:rFonts w:ascii="Arial" w:hAnsi="Arial" w:cs="Arial"/>
          <w:b/>
          <w:bCs/>
          <w:i/>
          <w:sz w:val="16"/>
          <w:szCs w:val="16"/>
          <w:lang w:val="de-CH"/>
        </w:rPr>
        <w:t>/Bauherrenberater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 bzw. Fachmitgliedtätigkeit als versicherte Tätigkeit und Fehlen von Deckungsausschlüssen für übliche Bauherrenvertretertätigkeiten;</w:t>
      </w:r>
    </w:p>
    <w:p w14:paraId="382E9B06" w14:textId="77777777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Dem Umfang der Geschäftstätigkeit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angemessene Deckung von Sach- und Personenschäden, mind. aber CHF 3 Mio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>;</w:t>
      </w:r>
    </w:p>
    <w:p w14:paraId="706F2F93" w14:textId="77777777" w:rsidR="00122097" w:rsidRPr="00122097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sz w:val="20"/>
          <w:lang w:val="de-CH"/>
        </w:rPr>
      </w:pPr>
      <w:r w:rsidRPr="00122097">
        <w:rPr>
          <w:rFonts w:ascii="Arial" w:hAnsi="Arial" w:cs="Arial"/>
          <w:bCs/>
          <w:i/>
          <w:sz w:val="16"/>
          <w:szCs w:val="16"/>
          <w:lang w:val="de-CH"/>
        </w:rPr>
        <w:t xml:space="preserve">Deckung von </w:t>
      </w:r>
      <w:r w:rsidRPr="00122097">
        <w:rPr>
          <w:rFonts w:ascii="Arial" w:hAnsi="Arial" w:cs="Arial"/>
          <w:b/>
          <w:i/>
          <w:sz w:val="16"/>
          <w:szCs w:val="16"/>
          <w:lang w:val="de-CH"/>
        </w:rPr>
        <w:t>reinen Vermögensschäden über CHF 1 Mio</w:t>
      </w:r>
      <w:r w:rsidRPr="00122097">
        <w:rPr>
          <w:rFonts w:ascii="Arial" w:hAnsi="Arial" w:cs="Arial"/>
          <w:bCs/>
          <w:i/>
          <w:sz w:val="16"/>
          <w:szCs w:val="16"/>
          <w:lang w:val="de-CH"/>
        </w:rPr>
        <w:t>. (vorzugsweise mit ausdrücklicher Nennung von Schäden infolge mangelhafter Kontrolle und Erstellung von Bauabrechnungen und vertragswidrig verursachten Verspätungsschäden);</w:t>
      </w:r>
    </w:p>
    <w:p w14:paraId="4E81B166" w14:textId="4CF86608" w:rsidR="00F2202D" w:rsidRPr="00122097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sz w:val="20"/>
          <w:lang w:val="de-CH"/>
        </w:rPr>
      </w:pPr>
      <w:r w:rsidRPr="00122097">
        <w:rPr>
          <w:rFonts w:ascii="Arial" w:hAnsi="Arial" w:cs="Arial"/>
          <w:bCs/>
          <w:i/>
          <w:sz w:val="16"/>
          <w:szCs w:val="16"/>
          <w:lang w:val="de-CH"/>
        </w:rPr>
        <w:t>Versicherungsschutz für Nachrisiko (Deckung von Schäden, die während der Versicherungsdeckung verursacht aber später zum Vorschein kommen).</w:t>
      </w:r>
    </w:p>
    <w:p w14:paraId="607F676D" w14:textId="77777777" w:rsidR="00F2202D" w:rsidRPr="003163C1" w:rsidRDefault="00F2202D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12AFA47B" w14:textId="77777777"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8</w:t>
      </w:r>
      <w:r w:rsidR="005A5166" w:rsidRPr="003163C1">
        <w:rPr>
          <w:rFonts w:ascii="Arial" w:hAnsi="Arial" w:cs="Arial"/>
          <w:b/>
          <w:sz w:val="20"/>
          <w:lang w:val="de-CH"/>
        </w:rPr>
        <w:t>. Beilagen</w:t>
      </w:r>
    </w:p>
    <w:p w14:paraId="7745BB07" w14:textId="77777777"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</w:p>
    <w:p w14:paraId="4924EC29" w14:textId="77777777" w:rsidR="005A5166" w:rsidRPr="003163C1" w:rsidRDefault="005A5166">
      <w:pPr>
        <w:pStyle w:val="Textkrper2"/>
        <w:rPr>
          <w:rFonts w:ascii="Arial" w:hAnsi="Arial" w:cs="Arial"/>
        </w:rPr>
      </w:pPr>
      <w:r w:rsidRPr="003163C1">
        <w:rPr>
          <w:rFonts w:ascii="Arial" w:hAnsi="Arial" w:cs="Arial"/>
        </w:rPr>
        <w:t>erforderliche:</w:t>
      </w:r>
    </w:p>
    <w:p w14:paraId="2884BB0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07080F75" w14:textId="77777777" w:rsidR="005A5166" w:rsidRPr="003163C1" w:rsidRDefault="005A5166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Handelsregisterauszug (falls im HR eingetragen)</w:t>
      </w:r>
    </w:p>
    <w:p w14:paraId="5B459E0B" w14:textId="77777777" w:rsidR="005A5166" w:rsidRPr="003163C1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Ausbildungsnachweise</w:t>
      </w:r>
    </w:p>
    <w:p w14:paraId="18CD0216" w14:textId="4258F71E" w:rsidR="00C519F2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Nachweis Berufshaftpflichtversicherung</w:t>
      </w:r>
    </w:p>
    <w:p w14:paraId="0BD5C3A9" w14:textId="4BB1BC02" w:rsidR="005A5166" w:rsidRPr="002D36C6" w:rsidRDefault="00BC3C2D" w:rsidP="002D36C6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2D36C6">
        <w:rPr>
          <w:rFonts w:ascii="Arial" w:hAnsi="Arial" w:cs="Arial"/>
          <w:bCs/>
          <w:sz w:val="20"/>
          <w:lang w:val="de-CH"/>
        </w:rPr>
        <w:t>Nachweise aus 4.1, 4.2, 4.3</w:t>
      </w:r>
      <w:r w:rsidR="00122097" w:rsidRPr="002D36C6">
        <w:rPr>
          <w:rFonts w:ascii="Arial" w:hAnsi="Arial" w:cs="Arial"/>
          <w:bCs/>
          <w:sz w:val="20"/>
          <w:lang w:val="de-CH"/>
        </w:rPr>
        <w:t xml:space="preserve"> (Kopie Diplome etc.)</w:t>
      </w:r>
    </w:p>
    <w:p w14:paraId="22BFF0A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881053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i/>
          <w:iCs/>
          <w:sz w:val="20"/>
          <w:lang w:val="de-CH"/>
        </w:rPr>
        <w:t>Weitere</w:t>
      </w:r>
      <w:r w:rsidRPr="003163C1">
        <w:rPr>
          <w:rFonts w:ascii="Arial" w:hAnsi="Arial" w:cs="Arial"/>
          <w:bCs/>
          <w:sz w:val="20"/>
          <w:lang w:val="de-CH"/>
        </w:rPr>
        <w:t xml:space="preserve"> (wenn Sie weitere Beilagen einreichen, bitte hier anführen):</w:t>
      </w:r>
    </w:p>
    <w:p w14:paraId="48B23685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bookmarkStart w:id="27" w:name="Text4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7"/>
    </w:p>
    <w:p w14:paraId="77E26BD9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74ECA8" wp14:editId="4CA7BC80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6162675" cy="0"/>
                <wp:effectExtent l="13335" t="8890" r="5715" b="1016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E166" id="AutoShape 41" o:spid="_x0000_s1026" type="#_x0000_t32" style="position:absolute;margin-left:.3pt;margin-top:1.45pt;width:48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8"/>
            <w:enabled/>
            <w:calcOnExit w:val="0"/>
            <w:textInput/>
          </w:ffData>
        </w:fldChar>
      </w:r>
      <w:bookmarkStart w:id="28" w:name="Text49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8"/>
    </w:p>
    <w:p w14:paraId="44505460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761AD" wp14:editId="026B0843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6162675" cy="0"/>
                <wp:effectExtent l="13335" t="5080" r="5715" b="1397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F91A" id="AutoShape 42" o:spid="_x0000_s1026" type="#_x0000_t32" style="position:absolute;margin-left:.3pt;margin-top:1.15pt;width:48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JQz/5/MAQAAfQMAAA4AAAAAAAAA&#10;AAAAAAAALgIAAGRycy9lMm9Eb2MueG1sUEsBAi0AFAAGAAgAAAAhANfuUlzZAAAABAEAAA8AAAAA&#10;AAAAAAAAAAAAJgQAAGRycy9kb3ducmV2LnhtbFBLBQYAAAAABAAEAPMAAAAs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29" w:name="Text50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9"/>
    </w:p>
    <w:p w14:paraId="58C1BA1F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8A0B8" wp14:editId="34AA9D65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6162675" cy="0"/>
                <wp:effectExtent l="13335" t="11430" r="5715" b="762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F931" id="AutoShape 43" o:spid="_x0000_s1026" type="#_x0000_t32" style="position:absolute;margin-left:.3pt;margin-top:1.65pt;width:48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1"/>
            <w:enabled/>
            <w:calcOnExit w:val="0"/>
            <w:textInput/>
          </w:ffData>
        </w:fldChar>
      </w:r>
      <w:bookmarkStart w:id="30" w:name="Text52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0"/>
    </w:p>
    <w:p w14:paraId="1B0E0989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65016A" wp14:editId="0DF3EB32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162675" cy="0"/>
                <wp:effectExtent l="13335" t="8255" r="5715" b="107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B270" id="AutoShape 44" o:spid="_x0000_s1026" type="#_x0000_t32" style="position:absolute;margin-left:.3pt;margin-top:2.15pt;width:48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" strokeweight=".5pt"/>
            </w:pict>
          </mc:Fallback>
        </mc:AlternateContent>
      </w:r>
    </w:p>
    <w:p w14:paraId="0490912F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91E6555" w14:textId="77777777" w:rsidR="008A1B88" w:rsidRPr="003163C1" w:rsidRDefault="008A1B88">
      <w:pPr>
        <w:rPr>
          <w:rFonts w:ascii="Arial" w:hAnsi="Arial" w:cs="Arial"/>
          <w:b/>
          <w:sz w:val="20"/>
          <w:lang w:val="de-CH"/>
        </w:rPr>
      </w:pPr>
    </w:p>
    <w:p w14:paraId="5E223CA1" w14:textId="77777777"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9</w:t>
      </w:r>
      <w:r w:rsidR="005A5166" w:rsidRPr="003163C1">
        <w:rPr>
          <w:rFonts w:ascii="Arial" w:hAnsi="Arial" w:cs="Arial"/>
          <w:b/>
          <w:sz w:val="20"/>
          <w:lang w:val="de-CH"/>
        </w:rPr>
        <w:t>. Bestätigungen</w:t>
      </w:r>
    </w:p>
    <w:p w14:paraId="627CC2A7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67447C86" w14:textId="77777777" w:rsidR="00F57E8B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Der nachfolgend unterzeichnende Gesuchsteller bestätigt, </w:t>
      </w:r>
    </w:p>
    <w:p w14:paraId="496A042F" w14:textId="77777777"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14:paraId="032F614F" w14:textId="77777777"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1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sämtliche unter Ziffer 1 erwähnten Grundlagen </w:t>
      </w:r>
      <w:r w:rsidR="00233AF2" w:rsidRPr="003163C1">
        <w:rPr>
          <w:rFonts w:ascii="Arial" w:hAnsi="Arial" w:cs="Arial"/>
          <w:bCs/>
          <w:sz w:val="20"/>
          <w:lang w:val="de-CH"/>
        </w:rPr>
        <w:t xml:space="preserve">eingesehen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und zur Kenntnis genommen zu haben. Er erklärt, sie im Falle einer Aufnahme in die Kammer als für ihn verbindlich anzuerkennen. </w:t>
      </w:r>
    </w:p>
    <w:p w14:paraId="4BB4CC32" w14:textId="77777777" w:rsidR="00F57E8B" w:rsidRPr="003163C1" w:rsidRDefault="00F57E8B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720A725B" w14:textId="77777777" w:rsidR="00F57E8B" w:rsidRPr="003163C1" w:rsidRDefault="00DD0B74" w:rsidP="00783874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2"/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dass er sich im Rahmen seiner Tätigkeit als Kammermitglied zur Unabhängigkeit in der Beratung von Bauherren und zur Einhaltung der Standesregeln der KUB</w:t>
      </w:r>
      <w:r w:rsidR="00783874" w:rsidRPr="003163C1">
        <w:rPr>
          <w:rFonts w:ascii="Arial" w:hAnsi="Arial" w:cs="Arial"/>
          <w:bCs/>
          <w:sz w:val="20"/>
          <w:lang w:val="de-CH"/>
        </w:rPr>
        <w:t>/SVIT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verpflichtet.</w:t>
      </w:r>
    </w:p>
    <w:p w14:paraId="15D1F5E3" w14:textId="77777777"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32D2BD70" w14:textId="77777777"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59BA3F76" w14:textId="77777777"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C1951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DA6F43">
        <w:rPr>
          <w:rFonts w:ascii="Arial" w:hAnsi="Arial" w:cs="Arial"/>
          <w:bCs/>
          <w:sz w:val="20"/>
          <w:lang w:val="de-CH"/>
        </w:rPr>
      </w:r>
      <w:r w:rsidR="00DA6F4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0C1951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>Das vorliegende Gesuch wahrheitsgetreu ausgefüllt</w:t>
      </w:r>
      <w:r w:rsidR="000C1951" w:rsidRPr="003163C1">
        <w:rPr>
          <w:rFonts w:ascii="Arial" w:hAnsi="Arial" w:cs="Arial"/>
          <w:bCs/>
          <w:sz w:val="20"/>
          <w:lang w:val="de-CH"/>
        </w:rPr>
        <w:t xml:space="preserve"> zu haben</w:t>
      </w:r>
      <w:r w:rsidR="005A5166" w:rsidRPr="003163C1">
        <w:rPr>
          <w:rFonts w:ascii="Arial" w:hAnsi="Arial" w:cs="Arial"/>
          <w:bCs/>
          <w:sz w:val="20"/>
          <w:lang w:val="de-CH"/>
        </w:rPr>
        <w:t>.</w:t>
      </w:r>
    </w:p>
    <w:p w14:paraId="5921808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54CEC78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318BC98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Ort/Datum: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707D695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928CAB" wp14:editId="4E2B5C1B">
                <wp:simplePos x="0" y="0"/>
                <wp:positionH relativeFrom="column">
                  <wp:posOffset>1365885</wp:posOffset>
                </wp:positionH>
                <wp:positionV relativeFrom="paragraph">
                  <wp:posOffset>22225</wp:posOffset>
                </wp:positionV>
                <wp:extent cx="4800600" cy="635"/>
                <wp:effectExtent l="13335" t="12700" r="5715" b="571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C9B3" id="AutoShape 53" o:spid="_x0000_s1026" type="#_x0000_t32" style="position:absolute;margin-left:107.55pt;margin-top:1.75pt;width:37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" strokeweight=".5pt"/>
            </w:pict>
          </mc:Fallback>
        </mc:AlternateContent>
      </w:r>
    </w:p>
    <w:p w14:paraId="52BFD0E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3BEA974" w14:textId="77777777" w:rsidR="005A5166" w:rsidRPr="003163C1" w:rsidRDefault="00B61168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Unterschrift: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4779810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9456F" wp14:editId="7769940E">
                <wp:simplePos x="0" y="0"/>
                <wp:positionH relativeFrom="column">
                  <wp:posOffset>1365885</wp:posOffset>
                </wp:positionH>
                <wp:positionV relativeFrom="paragraph">
                  <wp:posOffset>21590</wp:posOffset>
                </wp:positionV>
                <wp:extent cx="4800600" cy="635"/>
                <wp:effectExtent l="13335" t="12065" r="5715" b="63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B5F1" id="AutoShape 54" o:spid="_x0000_s1026" type="#_x0000_t32" style="position:absolute;margin-left:107.55pt;margin-top:1.7pt;width:37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" strokeweight=".5pt"/>
            </w:pict>
          </mc:Fallback>
        </mc:AlternateContent>
      </w:r>
    </w:p>
    <w:p w14:paraId="5B117E3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92507F5" w14:textId="77777777" w:rsidR="005A5166" w:rsidRPr="003163C1" w:rsidRDefault="005A5166">
      <w:pPr>
        <w:pBdr>
          <w:bottom w:val="single" w:sz="4" w:space="1" w:color="auto"/>
        </w:pBdr>
        <w:rPr>
          <w:rFonts w:ascii="Arial" w:hAnsi="Arial" w:cs="Arial"/>
          <w:bCs/>
          <w:sz w:val="20"/>
          <w:lang w:val="de-CH"/>
        </w:rPr>
      </w:pPr>
    </w:p>
    <w:p w14:paraId="2CAF3060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2F9EAAA" w14:textId="5DDAD0F3" w:rsidR="005A5166" w:rsidRPr="00336A18" w:rsidRDefault="005A5166">
      <w:pPr>
        <w:pStyle w:val="Textkrper3"/>
        <w:spacing w:before="240" w:line="360" w:lineRule="auto"/>
        <w:rPr>
          <w:rFonts w:ascii="Arial" w:hAnsi="Arial" w:cs="Arial"/>
          <w:bCs/>
          <w:szCs w:val="24"/>
        </w:rPr>
      </w:pPr>
    </w:p>
    <w:sectPr w:rsidR="005A5166" w:rsidRPr="00336A18" w:rsidSect="00434B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35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985A" w14:textId="77777777" w:rsidR="001C7828" w:rsidRDefault="001C7828">
      <w:r>
        <w:separator/>
      </w:r>
    </w:p>
  </w:endnote>
  <w:endnote w:type="continuationSeparator" w:id="0">
    <w:p w14:paraId="311DF7B8" w14:textId="77777777" w:rsidR="001C7828" w:rsidRDefault="001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 LH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6392" w14:textId="77777777" w:rsidR="008A1B88" w:rsidRDefault="00DD0B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1B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EBA91D" w14:textId="77777777" w:rsidR="008A1B88" w:rsidRDefault="008A1B8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EE54" w14:textId="45CD0435" w:rsidR="008A1B88" w:rsidRDefault="00222F23" w:rsidP="00222F23">
    <w:pPr>
      <w:pStyle w:val="Fuzeile"/>
      <w:framePr w:w="9350" w:wrap="around" w:vAnchor="text" w:hAnchor="page" w:x="1134" w:y="59"/>
      <w:ind w:right="-11"/>
      <w:rPr>
        <w:rStyle w:val="Seitenzahl"/>
        <w:rFonts w:ascii="Arial" w:hAnsi="Arial" w:cs="Arial"/>
        <w:sz w:val="18"/>
      </w:rPr>
    </w:pPr>
    <w:r>
      <w:rPr>
        <w:rStyle w:val="Seitenzahl"/>
        <w:rFonts w:ascii="Arial" w:hAnsi="Arial" w:cs="Arial"/>
        <w:sz w:val="18"/>
      </w:rPr>
      <w:t xml:space="preserve">Stand 04.03.2020 </w:t>
    </w:r>
    <w:r>
      <w:rPr>
        <w:rStyle w:val="Seitenzahl"/>
        <w:rFonts w:ascii="Arial" w:hAnsi="Arial" w:cs="Arial"/>
        <w:sz w:val="18"/>
      </w:rPr>
      <w:tab/>
    </w:r>
    <w:r>
      <w:rPr>
        <w:rStyle w:val="Seitenzahl"/>
        <w:rFonts w:ascii="Arial" w:hAnsi="Arial" w:cs="Arial"/>
        <w:sz w:val="18"/>
      </w:rPr>
      <w:tab/>
    </w:r>
    <w:r w:rsidR="00515085" w:rsidRPr="00386142">
      <w:rPr>
        <w:rStyle w:val="Seitenzahl"/>
        <w:rFonts w:ascii="Arial" w:hAnsi="Arial" w:cs="Arial"/>
        <w:sz w:val="18"/>
      </w:rPr>
      <w:t xml:space="preserve">Seite </w:t>
    </w:r>
    <w:r w:rsidR="00DD0B74" w:rsidRPr="00386142">
      <w:rPr>
        <w:rStyle w:val="Seitenzahl"/>
        <w:rFonts w:ascii="Arial" w:hAnsi="Arial" w:cs="Arial"/>
        <w:sz w:val="18"/>
      </w:rPr>
      <w:fldChar w:fldCharType="begin"/>
    </w:r>
    <w:r w:rsidR="008A1B88" w:rsidRPr="00386142">
      <w:rPr>
        <w:rStyle w:val="Seitenzahl"/>
        <w:rFonts w:ascii="Arial" w:hAnsi="Arial" w:cs="Arial"/>
        <w:sz w:val="18"/>
      </w:rPr>
      <w:instrText xml:space="preserve">PAGE  </w:instrText>
    </w:r>
    <w:r w:rsidR="00DD0B74" w:rsidRPr="00386142">
      <w:rPr>
        <w:rStyle w:val="Seitenzahl"/>
        <w:rFonts w:ascii="Arial" w:hAnsi="Arial" w:cs="Arial"/>
        <w:sz w:val="18"/>
      </w:rPr>
      <w:fldChar w:fldCharType="separate"/>
    </w:r>
    <w:r w:rsidR="0066794E" w:rsidRPr="00386142">
      <w:rPr>
        <w:rStyle w:val="Seitenzahl"/>
        <w:rFonts w:ascii="Arial" w:hAnsi="Arial" w:cs="Arial"/>
        <w:noProof/>
        <w:sz w:val="18"/>
      </w:rPr>
      <w:t>1</w:t>
    </w:r>
    <w:r w:rsidR="00DD0B74" w:rsidRPr="00386142">
      <w:rPr>
        <w:rStyle w:val="Seitenzahl"/>
        <w:rFonts w:ascii="Arial" w:hAnsi="Arial" w:cs="Arial"/>
        <w:sz w:val="18"/>
      </w:rPr>
      <w:fldChar w:fldCharType="end"/>
    </w:r>
    <w:r w:rsidR="00B90388" w:rsidRPr="00386142">
      <w:rPr>
        <w:rStyle w:val="Seitenzahl"/>
        <w:rFonts w:ascii="Arial" w:hAnsi="Arial" w:cs="Arial"/>
        <w:sz w:val="18"/>
      </w:rPr>
      <w:t>/</w:t>
    </w:r>
    <w:r w:rsidR="00386142" w:rsidRPr="00386142">
      <w:rPr>
        <w:rStyle w:val="Seitenzahl"/>
        <w:rFonts w:ascii="Arial" w:hAnsi="Arial" w:cs="Arial"/>
        <w:sz w:val="18"/>
      </w:rPr>
      <w:t>5</w:t>
    </w:r>
  </w:p>
  <w:p w14:paraId="3D624A41" w14:textId="76BF9F73" w:rsidR="008A1B88" w:rsidRPr="00386142" w:rsidRDefault="009F75F2" w:rsidP="009F75F2">
    <w:pPr>
      <w:pStyle w:val="Fuzeile"/>
      <w:ind w:left="-1134" w:right="360"/>
      <w:rPr>
        <w:rFonts w:ascii="Arial" w:hAnsi="Arial" w:cs="Arial"/>
      </w:rPr>
    </w:pPr>
    <w:r w:rsidRPr="00386142">
      <w:rPr>
        <w:rFonts w:ascii="Arial" w:hAnsi="Arial" w:cs="Arial"/>
        <w:noProof/>
      </w:rPr>
      <w:drawing>
        <wp:inline distT="0" distB="0" distL="0" distR="0" wp14:anchorId="3054F817" wp14:editId="3122855D">
          <wp:extent cx="7569642" cy="431734"/>
          <wp:effectExtent l="0" t="0" r="0" b="6985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IT-Briefpapier2019_KUB_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1687" cy="44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ACDB" w14:textId="77777777" w:rsidR="00962296" w:rsidRDefault="009622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38A7" w14:textId="77777777" w:rsidR="001C7828" w:rsidRDefault="001C7828">
      <w:r>
        <w:separator/>
      </w:r>
    </w:p>
  </w:footnote>
  <w:footnote w:type="continuationSeparator" w:id="0">
    <w:p w14:paraId="42DD2DB1" w14:textId="77777777" w:rsidR="001C7828" w:rsidRDefault="001C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D6BE" w14:textId="77777777" w:rsidR="00962296" w:rsidRDefault="009622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91B0" w14:textId="3FDC50F4" w:rsidR="008A1B88" w:rsidRDefault="0041493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B6D07" wp14:editId="65B8644F">
          <wp:simplePos x="0" y="0"/>
          <wp:positionH relativeFrom="column">
            <wp:posOffset>16124</wp:posOffset>
          </wp:positionH>
          <wp:positionV relativeFrom="paragraph">
            <wp:posOffset>67420</wp:posOffset>
          </wp:positionV>
          <wp:extent cx="1374281" cy="666750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VIT-Logo-KUB_farbi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81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FA01" w14:textId="77777777" w:rsidR="00962296" w:rsidRDefault="009622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3A1"/>
    <w:multiLevelType w:val="hybridMultilevel"/>
    <w:tmpl w:val="2C88ACE8"/>
    <w:lvl w:ilvl="0" w:tplc="CDAA9F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38B6"/>
    <w:multiLevelType w:val="multilevel"/>
    <w:tmpl w:val="D3EA6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6A4DF7"/>
    <w:multiLevelType w:val="hybridMultilevel"/>
    <w:tmpl w:val="2C007F10"/>
    <w:lvl w:ilvl="0" w:tplc="FEB06478">
      <w:start w:val="88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215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C505E3"/>
    <w:multiLevelType w:val="hybridMultilevel"/>
    <w:tmpl w:val="AA8656E6"/>
    <w:lvl w:ilvl="0" w:tplc="FD2655FA">
      <w:numFmt w:val="bullet"/>
      <w:lvlText w:val="-"/>
      <w:lvlJc w:val="left"/>
      <w:pPr>
        <w:ind w:left="720" w:hanging="360"/>
      </w:pPr>
      <w:rPr>
        <w:rFonts w:ascii="Vectora LH Roman" w:eastAsia="Times New Roman" w:hAnsi="Vectora LH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77E9D"/>
    <w:multiLevelType w:val="hybridMultilevel"/>
    <w:tmpl w:val="033EA4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17432">
    <w:abstractNumId w:val="2"/>
  </w:num>
  <w:num w:numId="2" w16cid:durableId="773744081">
    <w:abstractNumId w:val="1"/>
  </w:num>
  <w:num w:numId="3" w16cid:durableId="2031835598">
    <w:abstractNumId w:val="0"/>
  </w:num>
  <w:num w:numId="4" w16cid:durableId="894856533">
    <w:abstractNumId w:val="3"/>
  </w:num>
  <w:num w:numId="5" w16cid:durableId="970331070">
    <w:abstractNumId w:val="4"/>
  </w:num>
  <w:num w:numId="6" w16cid:durableId="1442605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35"/>
    <w:rsid w:val="000003CC"/>
    <w:rsid w:val="00002273"/>
    <w:rsid w:val="0001014E"/>
    <w:rsid w:val="00013C36"/>
    <w:rsid w:val="000402B6"/>
    <w:rsid w:val="00040C77"/>
    <w:rsid w:val="000518E3"/>
    <w:rsid w:val="0007180E"/>
    <w:rsid w:val="00072B6B"/>
    <w:rsid w:val="00083A04"/>
    <w:rsid w:val="000B075A"/>
    <w:rsid w:val="000B57CD"/>
    <w:rsid w:val="000C1951"/>
    <w:rsid w:val="000E0F6A"/>
    <w:rsid w:val="000E3C4D"/>
    <w:rsid w:val="000F5EFA"/>
    <w:rsid w:val="00122097"/>
    <w:rsid w:val="001373D2"/>
    <w:rsid w:val="001514D5"/>
    <w:rsid w:val="00180CF2"/>
    <w:rsid w:val="001844B0"/>
    <w:rsid w:val="001C7828"/>
    <w:rsid w:val="001E27ED"/>
    <w:rsid w:val="00222F23"/>
    <w:rsid w:val="00233AF2"/>
    <w:rsid w:val="00236DF5"/>
    <w:rsid w:val="00240195"/>
    <w:rsid w:val="00256A65"/>
    <w:rsid w:val="00264FA1"/>
    <w:rsid w:val="00266876"/>
    <w:rsid w:val="0028281E"/>
    <w:rsid w:val="002A15DF"/>
    <w:rsid w:val="002C4FA2"/>
    <w:rsid w:val="002D36C6"/>
    <w:rsid w:val="002F3F1F"/>
    <w:rsid w:val="003163C1"/>
    <w:rsid w:val="00320C35"/>
    <w:rsid w:val="00321C4F"/>
    <w:rsid w:val="003220E3"/>
    <w:rsid w:val="00336A18"/>
    <w:rsid w:val="00352CEC"/>
    <w:rsid w:val="00367137"/>
    <w:rsid w:val="00386142"/>
    <w:rsid w:val="003A0224"/>
    <w:rsid w:val="003C343D"/>
    <w:rsid w:val="003E20A8"/>
    <w:rsid w:val="003E7948"/>
    <w:rsid w:val="00414933"/>
    <w:rsid w:val="00431930"/>
    <w:rsid w:val="00434BB3"/>
    <w:rsid w:val="00436137"/>
    <w:rsid w:val="00485568"/>
    <w:rsid w:val="004C422E"/>
    <w:rsid w:val="004D5FB0"/>
    <w:rsid w:val="004D60D3"/>
    <w:rsid w:val="004E4AAE"/>
    <w:rsid w:val="004E77F8"/>
    <w:rsid w:val="00515085"/>
    <w:rsid w:val="00517190"/>
    <w:rsid w:val="0053549D"/>
    <w:rsid w:val="00541BDA"/>
    <w:rsid w:val="00577B67"/>
    <w:rsid w:val="00586101"/>
    <w:rsid w:val="00597E91"/>
    <w:rsid w:val="005A0F53"/>
    <w:rsid w:val="005A3B0A"/>
    <w:rsid w:val="005A5166"/>
    <w:rsid w:val="005B04DB"/>
    <w:rsid w:val="005C6410"/>
    <w:rsid w:val="005D2CDB"/>
    <w:rsid w:val="005D52E2"/>
    <w:rsid w:val="005E4A47"/>
    <w:rsid w:val="005F4DF1"/>
    <w:rsid w:val="005F7A22"/>
    <w:rsid w:val="006235A6"/>
    <w:rsid w:val="006620C6"/>
    <w:rsid w:val="0066794E"/>
    <w:rsid w:val="00673C90"/>
    <w:rsid w:val="00680259"/>
    <w:rsid w:val="0068295E"/>
    <w:rsid w:val="00682F1B"/>
    <w:rsid w:val="006B168E"/>
    <w:rsid w:val="006D1F55"/>
    <w:rsid w:val="006D201F"/>
    <w:rsid w:val="006E0285"/>
    <w:rsid w:val="006F2E1D"/>
    <w:rsid w:val="00717AFD"/>
    <w:rsid w:val="007360CF"/>
    <w:rsid w:val="00781D99"/>
    <w:rsid w:val="00783874"/>
    <w:rsid w:val="00787561"/>
    <w:rsid w:val="007E4B9B"/>
    <w:rsid w:val="007F4479"/>
    <w:rsid w:val="00821765"/>
    <w:rsid w:val="008363D8"/>
    <w:rsid w:val="00863F0A"/>
    <w:rsid w:val="00876FDF"/>
    <w:rsid w:val="00880A0F"/>
    <w:rsid w:val="0088397A"/>
    <w:rsid w:val="008979A4"/>
    <w:rsid w:val="008A1B88"/>
    <w:rsid w:val="008A1F2C"/>
    <w:rsid w:val="008B29EF"/>
    <w:rsid w:val="008C2647"/>
    <w:rsid w:val="008D1DD1"/>
    <w:rsid w:val="008E6C1E"/>
    <w:rsid w:val="0092110A"/>
    <w:rsid w:val="00923292"/>
    <w:rsid w:val="009258DC"/>
    <w:rsid w:val="00930604"/>
    <w:rsid w:val="00942599"/>
    <w:rsid w:val="00962296"/>
    <w:rsid w:val="00975477"/>
    <w:rsid w:val="009A4DC3"/>
    <w:rsid w:val="009B1F66"/>
    <w:rsid w:val="009F75F2"/>
    <w:rsid w:val="00A066F9"/>
    <w:rsid w:val="00A904C0"/>
    <w:rsid w:val="00A93CEF"/>
    <w:rsid w:val="00AA3819"/>
    <w:rsid w:val="00AA5872"/>
    <w:rsid w:val="00AD2585"/>
    <w:rsid w:val="00AE2482"/>
    <w:rsid w:val="00AF4C8F"/>
    <w:rsid w:val="00B15133"/>
    <w:rsid w:val="00B542B5"/>
    <w:rsid w:val="00B57759"/>
    <w:rsid w:val="00B60D81"/>
    <w:rsid w:val="00B61168"/>
    <w:rsid w:val="00B841EA"/>
    <w:rsid w:val="00B90388"/>
    <w:rsid w:val="00BA6EFA"/>
    <w:rsid w:val="00BB0585"/>
    <w:rsid w:val="00BC0F51"/>
    <w:rsid w:val="00BC21C7"/>
    <w:rsid w:val="00BC3C2D"/>
    <w:rsid w:val="00BC4209"/>
    <w:rsid w:val="00BD3194"/>
    <w:rsid w:val="00C01710"/>
    <w:rsid w:val="00C10E3C"/>
    <w:rsid w:val="00C13646"/>
    <w:rsid w:val="00C34AB2"/>
    <w:rsid w:val="00C43FEB"/>
    <w:rsid w:val="00C519F2"/>
    <w:rsid w:val="00C87F33"/>
    <w:rsid w:val="00CA0D8E"/>
    <w:rsid w:val="00CC7879"/>
    <w:rsid w:val="00CD7B0E"/>
    <w:rsid w:val="00CE2042"/>
    <w:rsid w:val="00D44C6E"/>
    <w:rsid w:val="00D47CFB"/>
    <w:rsid w:val="00D61FF5"/>
    <w:rsid w:val="00D71BDF"/>
    <w:rsid w:val="00DA10FE"/>
    <w:rsid w:val="00DA25BC"/>
    <w:rsid w:val="00DA6F43"/>
    <w:rsid w:val="00DA7247"/>
    <w:rsid w:val="00DD0B74"/>
    <w:rsid w:val="00DE63A3"/>
    <w:rsid w:val="00DF38DE"/>
    <w:rsid w:val="00E23F0A"/>
    <w:rsid w:val="00E31060"/>
    <w:rsid w:val="00E637A0"/>
    <w:rsid w:val="00E7363B"/>
    <w:rsid w:val="00EA0264"/>
    <w:rsid w:val="00EC4D66"/>
    <w:rsid w:val="00EE6A2F"/>
    <w:rsid w:val="00EF0AD8"/>
    <w:rsid w:val="00F2202D"/>
    <w:rsid w:val="00F2519C"/>
    <w:rsid w:val="00F57E8B"/>
    <w:rsid w:val="00F779B3"/>
    <w:rsid w:val="00FB1A7F"/>
    <w:rsid w:val="00FB54E2"/>
    <w:rsid w:val="00FB7693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.5pt"/>
    </o:shapedefaults>
    <o:shapelayout v:ext="edit">
      <o:idmap v:ext="edit" data="1"/>
    </o:shapelayout>
  </w:shapeDefaults>
  <w:decimalSymbol w:val="."/>
  <w:listSeparator w:val=";"/>
  <w14:docId w14:val="191C11F5"/>
  <w15:docId w15:val="{393CA76C-F9C1-4B81-B461-3E055C5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4BB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BB3"/>
    <w:pPr>
      <w:keepNext/>
      <w:numPr>
        <w:numId w:val="4"/>
      </w:numPr>
      <w:spacing w:before="700" w:line="320" w:lineRule="exact"/>
      <w:outlineLvl w:val="0"/>
    </w:pPr>
    <w:rPr>
      <w:rFonts w:ascii="Vectora LH Roman" w:hAnsi="Vectora LH Roman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434BB3"/>
    <w:pPr>
      <w:keepNext/>
      <w:numPr>
        <w:ilvl w:val="1"/>
        <w:numId w:val="4"/>
      </w:numPr>
      <w:jc w:val="both"/>
      <w:outlineLvl w:val="1"/>
    </w:pPr>
    <w:rPr>
      <w:rFonts w:ascii="Arial" w:hAnsi="Arial"/>
      <w:i/>
      <w:sz w:val="16"/>
      <w:szCs w:val="20"/>
      <w:u w:val="single"/>
      <w:lang w:val="de-CH"/>
    </w:rPr>
  </w:style>
  <w:style w:type="paragraph" w:styleId="berschrift3">
    <w:name w:val="heading 3"/>
    <w:basedOn w:val="Standard"/>
    <w:next w:val="Standard"/>
    <w:qFormat/>
    <w:rsid w:val="00434BB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4BB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34BB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34BB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34BB3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34BB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34BB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BB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434BB3"/>
    <w:rPr>
      <w:rFonts w:ascii="Arial Narrow" w:hAnsi="Arial Narrow"/>
      <w:sz w:val="20"/>
      <w:szCs w:val="20"/>
      <w:lang w:val="de-CH"/>
    </w:rPr>
  </w:style>
  <w:style w:type="character" w:styleId="Hyperlink">
    <w:name w:val="Hyperlink"/>
    <w:rsid w:val="00434BB3"/>
    <w:rPr>
      <w:color w:val="0000FF"/>
      <w:u w:val="single"/>
    </w:rPr>
  </w:style>
  <w:style w:type="paragraph" w:styleId="StandardWeb">
    <w:name w:val="Normal (Web)"/>
    <w:basedOn w:val="Standard"/>
    <w:rsid w:val="00434B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/>
    </w:rPr>
  </w:style>
  <w:style w:type="character" w:styleId="Seitenzahl">
    <w:name w:val="page number"/>
    <w:basedOn w:val="Absatz-Standardschriftart"/>
    <w:rsid w:val="00434BB3"/>
  </w:style>
  <w:style w:type="paragraph" w:styleId="Textkrper">
    <w:name w:val="Body Text"/>
    <w:basedOn w:val="Standard"/>
    <w:rsid w:val="00434BB3"/>
    <w:rPr>
      <w:rFonts w:ascii="Vectora LH Roman" w:hAnsi="Vectora LH Roman"/>
      <w:b/>
      <w:sz w:val="20"/>
      <w:lang w:val="de-CH"/>
    </w:rPr>
  </w:style>
  <w:style w:type="paragraph" w:styleId="Textkrper2">
    <w:name w:val="Body Text 2"/>
    <w:basedOn w:val="Standard"/>
    <w:rsid w:val="00434BB3"/>
    <w:rPr>
      <w:rFonts w:ascii="Vectora LH Roman" w:hAnsi="Vectora LH Roman"/>
      <w:bCs/>
      <w:i/>
      <w:iCs/>
      <w:sz w:val="20"/>
      <w:lang w:val="de-CH"/>
    </w:rPr>
  </w:style>
  <w:style w:type="paragraph" w:styleId="Sprechblasentext">
    <w:name w:val="Balloon Text"/>
    <w:basedOn w:val="Standard"/>
    <w:link w:val="SprechblasentextZchn"/>
    <w:rsid w:val="0078387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74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B5775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F44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44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447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44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447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27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A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vit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u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ugmann\AppData\Local\Microsoft\Windows\Temporary%20Internet%20Files\Content.Outlook\1NVB550P\KUB_Aufnahmegesuch_v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DA30DC767704B8942F995D8AEDBB1" ma:contentTypeVersion="13" ma:contentTypeDescription="Ein neues Dokument erstellen." ma:contentTypeScope="" ma:versionID="e97691526eda464e655c452943ebac5d">
  <xsd:schema xmlns:xsd="http://www.w3.org/2001/XMLSchema" xmlns:xs="http://www.w3.org/2001/XMLSchema" xmlns:p="http://schemas.microsoft.com/office/2006/metadata/properties" xmlns:ns2="373c5c39-ddc7-4e33-be72-2ddf734e9cf1" xmlns:ns3="1ac5532c-670d-4034-b2c0-611823d75ecc" targetNamespace="http://schemas.microsoft.com/office/2006/metadata/properties" ma:root="true" ma:fieldsID="233193c461038297370d5633cad785d4" ns2:_="" ns3:_="">
    <xsd:import namespace="373c5c39-ddc7-4e33-be72-2ddf734e9cf1"/>
    <xsd:import namespace="1ac5532c-670d-4034-b2c0-611823d75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5c39-ddc7-4e33-be72-2ddf734e9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532c-670d-4034-b2c0-611823d75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FCE9B-549C-440C-A4A5-87E3C31D8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E8BBA-49AA-49E9-BB11-266B8F33A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DEBC5-F78B-45DC-8DF4-15FF0893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c5c39-ddc7-4e33-be72-2ddf734e9cf1"/>
    <ds:schemaRef ds:uri="1ac5532c-670d-4034-b2c0-611823d75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360B1-7B24-4A21-85C6-EBA88FD3C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KUB_Aufnahmegesuch_v1</Template>
  <TotalTime>0</TotalTime>
  <Pages>5</Pages>
  <Words>560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 Vorname Name</vt:lpstr>
    </vt:vector>
  </TitlesOfParts>
  <Company>luna:mediadesign gmbh</Company>
  <LinksUpToDate>false</LinksUpToDate>
  <CharactersWithSpaces>5773</CharactersWithSpaces>
  <SharedDoc>false</SharedDoc>
  <HLinks>
    <vt:vector size="24" baseType="variant">
      <vt:variant>
        <vt:i4>7209059</vt:i4>
      </vt:variant>
      <vt:variant>
        <vt:i4>7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4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8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1966113</vt:i4>
      </vt:variant>
      <vt:variant>
        <vt:i4>5</vt:i4>
      </vt:variant>
      <vt:variant>
        <vt:i4>0</vt:i4>
      </vt:variant>
      <vt:variant>
        <vt:i4>5</vt:i4>
      </vt:variant>
      <vt:variant>
        <vt:lpwstr>mailto:info@kub.ch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 Vorname Name</dc:title>
  <dc:creator>Michaela Fugmann</dc:creator>
  <cp:lastModifiedBy>Geschäftsstelle Fachkammern SVIT</cp:lastModifiedBy>
  <cp:revision>125</cp:revision>
  <cp:lastPrinted>2007-05-18T09:20:00Z</cp:lastPrinted>
  <dcterms:created xsi:type="dcterms:W3CDTF">2019-10-10T05:34:00Z</dcterms:created>
  <dcterms:modified xsi:type="dcterms:W3CDTF">2022-05-13T06:22:00Z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0x010100602DA30DC767704B8942F995D8AEDBB1</vt:lpwstr>
  </property>
</Properties>
</file>